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02" w:rsidRPr="0094533C" w:rsidRDefault="00086C0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86C02" w:rsidRDefault="00086C02" w:rsidP="007A79C0">
      <w:pPr>
        <w:jc w:val="center"/>
        <w:rPr>
          <w:sz w:val="18"/>
          <w:szCs w:val="18"/>
        </w:rPr>
      </w:pPr>
    </w:p>
    <w:p w:rsidR="00086C02" w:rsidRPr="007A79C0" w:rsidRDefault="00086C02" w:rsidP="007A79C0">
      <w:pPr>
        <w:jc w:val="center"/>
        <w:rPr>
          <w:sz w:val="18"/>
          <w:szCs w:val="18"/>
        </w:rPr>
      </w:pPr>
    </w:p>
    <w:p w:rsidR="00086C02" w:rsidRPr="0094533C" w:rsidRDefault="00086C0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2A0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86C02" w:rsidRPr="001713B2" w:rsidRDefault="00086C02" w:rsidP="007A79C0">
      <w:pPr>
        <w:jc w:val="center"/>
        <w:rPr>
          <w:rFonts w:ascii="Arial" w:hAnsi="Arial" w:cs="Arial"/>
          <w:b/>
        </w:rPr>
      </w:pPr>
    </w:p>
    <w:p w:rsidR="00086C02" w:rsidRPr="001713B2" w:rsidRDefault="00086C0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42A06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A42A06">
        <w:rPr>
          <w:rFonts w:ascii="Arial" w:hAnsi="Arial" w:cs="Arial"/>
          <w:b/>
          <w:noProof/>
        </w:rPr>
        <w:t>Obec</w:t>
      </w:r>
      <w:proofErr w:type="gramEnd"/>
      <w:r w:rsidRPr="00A42A06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86C02" w:rsidRPr="0094533C" w:rsidRDefault="00086C02" w:rsidP="0094533C">
      <w:pPr>
        <w:rPr>
          <w:rFonts w:ascii="Arial" w:hAnsi="Arial" w:cs="Arial"/>
          <w:b/>
        </w:rPr>
      </w:pPr>
    </w:p>
    <w:p w:rsidR="00086C02" w:rsidRPr="0094533C" w:rsidRDefault="00086C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42A06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A42A06">
        <w:rPr>
          <w:rFonts w:ascii="Arial" w:hAnsi="Arial" w:cs="Arial"/>
          <w:b/>
          <w:noProof/>
        </w:rPr>
        <w:t>1</w:t>
      </w:r>
      <w:proofErr w:type="gramEnd"/>
    </w:p>
    <w:p w:rsidR="00086C02" w:rsidRPr="0094533C" w:rsidRDefault="00086C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42A06">
        <w:rPr>
          <w:rFonts w:ascii="Arial" w:hAnsi="Arial" w:cs="Arial"/>
          <w:b/>
          <w:noProof/>
        </w:rPr>
        <w:t>04.08.2022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42A0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426821" w:rsidRDefault="00086C02" w:rsidP="0094533C">
      <w:pPr>
        <w:rPr>
          <w:rFonts w:ascii="Courier New" w:hAnsi="Courier New" w:cs="Courier New"/>
          <w:u w:val="single"/>
        </w:rPr>
      </w:pPr>
      <w:r w:rsidRPr="00A42A06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231 0100 00000 0000 0000 00 00 00 13 81 000         8 051,00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231 0100 00000 0000 0000 00 10 32 51 39 000         4 051,00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231 0100 00000 0000 0000 00 33 92 21 32 000           971,00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231 0100 00000 0000 0000 00 33 92 51 39 000         5 797,00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231 0100 00000 0000 0000 00 33 92 51 53 000         4 830,00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231 0100 00000 0000 0000 00 33 99 51 94 000           608,00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231 0100 00000 0000 0000 00 36 32 21 11 000         1 900,00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231 0100 00000 0000 0000 00 36 32 21 31 000           700,00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231 0100 00000 0000 0000 00 37 21 23 24 000           413,82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231 0100 00000 0000 0000 00 37 22 51 56 000         2 281,80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231 0100 00000 0000 0000 00 37 45 51 39 000         1 939,63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231 0100 00000 0000 0000 00 55 12 51 37 000        39 807,00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231 0100 00000 0000 0000 00 55 12 51 69 000         1 000,00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231 0100 00000 0000 0000 00 61 12 51 73 000         1 679,00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231 0100 00000 0000 0000 00 61 71 21 12 000         1 035,00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lastRenderedPageBreak/>
        <w:t>231 0100 00000 0000 0000 00 61 71 21 42 000        69 370,00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231 0100 00000 0000 0000 00 61 71 51 37 000       132 287,83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086C02">
      <w:pPr>
        <w:rPr>
          <w:rFonts w:ascii="Arial" w:hAnsi="Arial" w:cs="Arial"/>
        </w:rPr>
      </w:pPr>
      <w:r w:rsidRPr="00A42A06">
        <w:rPr>
          <w:rFonts w:ascii="Courier New" w:hAnsi="Courier New" w:cs="Courier New"/>
          <w:i/>
          <w:noProof/>
        </w:rPr>
        <w:t>231 0100 00000 0000 0000 00 61 71 51 69 000        50 000,00</w:t>
      </w: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426821" w:rsidRDefault="00086C02" w:rsidP="0094533C">
      <w:pPr>
        <w:rPr>
          <w:rFonts w:ascii="Courier New" w:hAnsi="Courier New" w:cs="Courier New"/>
          <w:i/>
        </w:rPr>
      </w:pPr>
      <w:r w:rsidRPr="00A42A06">
        <w:rPr>
          <w:rFonts w:ascii="Courier New" w:hAnsi="Courier New" w:cs="Courier New"/>
          <w:i/>
          <w:noProof/>
        </w:rPr>
        <w:t>231 0130 98187 0000 0000 00 00 00 41 11 000        32 000,00</w:t>
      </w: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Default="00086C02" w:rsidP="0094533C">
      <w:pPr>
        <w:rPr>
          <w:rFonts w:ascii="Arial" w:hAnsi="Arial" w:cs="Arial"/>
        </w:rPr>
      </w:pPr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86C02" w:rsidRPr="0094533C" w:rsidRDefault="00086C02" w:rsidP="0094533C">
      <w:pPr>
        <w:rPr>
          <w:rFonts w:ascii="Arial" w:hAnsi="Arial" w:cs="Arial"/>
        </w:rPr>
      </w:pPr>
    </w:p>
    <w:p w:rsidR="00086C02" w:rsidRPr="0094533C" w:rsidRDefault="00086C02">
      <w:pPr>
        <w:rPr>
          <w:rFonts w:ascii="Arial" w:hAnsi="Arial" w:cs="Arial"/>
          <w:b/>
        </w:rPr>
      </w:pPr>
    </w:p>
    <w:sectPr w:rsidR="00086C0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B8" w:rsidRDefault="007307B8">
      <w:r>
        <w:separator/>
      </w:r>
    </w:p>
  </w:endnote>
  <w:endnote w:type="continuationSeparator" w:id="0">
    <w:p w:rsidR="007307B8" w:rsidRDefault="0073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B8" w:rsidRDefault="007307B8">
      <w:r>
        <w:separator/>
      </w:r>
    </w:p>
  </w:footnote>
  <w:footnote w:type="continuationSeparator" w:id="0">
    <w:p w:rsidR="007307B8" w:rsidRDefault="0073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02" w:rsidRDefault="0008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F67"/>
    <w:rsid w:val="00027A75"/>
    <w:rsid w:val="00086C02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307B8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E83D-7E54-469F-B4F0-BB26E8C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86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8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2022-09-01T11:55:00Z</cp:lastPrinted>
  <dcterms:created xsi:type="dcterms:W3CDTF">2022-09-01T11:54:00Z</dcterms:created>
  <dcterms:modified xsi:type="dcterms:W3CDTF">2022-09-01T11:55:00Z</dcterms:modified>
</cp:coreProperties>
</file>