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C68F" w14:textId="484D97F8" w:rsidR="00425204" w:rsidRPr="0094533C" w:rsidRDefault="00425204" w:rsidP="007A79C0">
      <w:pPr>
        <w:jc w:val="center"/>
        <w:rPr>
          <w:rFonts w:ascii="Arial" w:hAnsi="Arial" w:cs="Arial"/>
        </w:rPr>
      </w:pPr>
    </w:p>
    <w:p w14:paraId="211D0AC8" w14:textId="77777777" w:rsidR="00425204" w:rsidRDefault="00425204" w:rsidP="007A79C0">
      <w:pPr>
        <w:jc w:val="center"/>
        <w:rPr>
          <w:sz w:val="18"/>
          <w:szCs w:val="18"/>
        </w:rPr>
      </w:pPr>
    </w:p>
    <w:p w14:paraId="72336249" w14:textId="77777777" w:rsidR="00425204" w:rsidRPr="007A79C0" w:rsidRDefault="00425204" w:rsidP="007A79C0">
      <w:pPr>
        <w:jc w:val="center"/>
        <w:rPr>
          <w:sz w:val="18"/>
          <w:szCs w:val="18"/>
        </w:rPr>
      </w:pPr>
    </w:p>
    <w:p w14:paraId="384E7D3C" w14:textId="77777777" w:rsidR="00425204" w:rsidRPr="0094533C" w:rsidRDefault="0042520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260E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627443C" w14:textId="77777777" w:rsidR="00425204" w:rsidRPr="001713B2" w:rsidRDefault="00425204" w:rsidP="007A79C0">
      <w:pPr>
        <w:jc w:val="center"/>
        <w:rPr>
          <w:rFonts w:ascii="Arial" w:hAnsi="Arial" w:cs="Arial"/>
          <w:b/>
        </w:rPr>
      </w:pPr>
    </w:p>
    <w:p w14:paraId="1B7178AE" w14:textId="77777777" w:rsidR="00425204" w:rsidRPr="001713B2" w:rsidRDefault="0042520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260E2">
        <w:rPr>
          <w:rFonts w:ascii="Arial" w:hAnsi="Arial" w:cs="Arial"/>
          <w:b/>
          <w:noProof/>
        </w:rPr>
        <w:t>00268275</w:t>
      </w:r>
      <w:proofErr w:type="gramEnd"/>
      <w:r>
        <w:rPr>
          <w:rFonts w:ascii="Arial" w:hAnsi="Arial" w:cs="Arial"/>
          <w:b/>
        </w:rPr>
        <w:t xml:space="preserve">  </w:t>
      </w:r>
      <w:r w:rsidRPr="003260E2">
        <w:rPr>
          <w:rFonts w:ascii="Arial" w:hAnsi="Arial" w:cs="Arial"/>
          <w:b/>
          <w:noProof/>
        </w:rPr>
        <w:t>Obec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B2F7E9B" w14:textId="77777777" w:rsidR="00425204" w:rsidRPr="0094533C" w:rsidRDefault="00425204" w:rsidP="0094533C">
      <w:pPr>
        <w:rPr>
          <w:rFonts w:ascii="Arial" w:hAnsi="Arial" w:cs="Arial"/>
          <w:b/>
        </w:rPr>
      </w:pPr>
    </w:p>
    <w:p w14:paraId="1818E085" w14:textId="77777777" w:rsidR="00425204" w:rsidRPr="0094533C" w:rsidRDefault="0042520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3260E2">
        <w:rPr>
          <w:rFonts w:ascii="Arial" w:hAnsi="Arial" w:cs="Arial"/>
          <w:b/>
          <w:noProof/>
        </w:rPr>
        <w:t>12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3260E2">
        <w:rPr>
          <w:rFonts w:ascii="Arial" w:hAnsi="Arial" w:cs="Arial"/>
          <w:b/>
          <w:noProof/>
        </w:rPr>
        <w:t>1</w:t>
      </w:r>
    </w:p>
    <w:p w14:paraId="0D6A0A7D" w14:textId="77777777" w:rsidR="00425204" w:rsidRPr="0094533C" w:rsidRDefault="0042520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260E2">
        <w:rPr>
          <w:rFonts w:ascii="Arial" w:hAnsi="Arial" w:cs="Arial"/>
          <w:b/>
          <w:noProof/>
        </w:rPr>
        <w:t>01.10.2022</w:t>
      </w:r>
    </w:p>
    <w:p w14:paraId="38210B6B" w14:textId="77777777" w:rsidR="00425204" w:rsidRPr="0094533C" w:rsidRDefault="00425204" w:rsidP="0094533C">
      <w:pPr>
        <w:rPr>
          <w:rFonts w:ascii="Arial" w:hAnsi="Arial" w:cs="Arial"/>
        </w:rPr>
      </w:pPr>
    </w:p>
    <w:p w14:paraId="66BFCF93" w14:textId="77777777" w:rsidR="00425204" w:rsidRPr="0094533C" w:rsidRDefault="00425204" w:rsidP="0094533C">
      <w:pPr>
        <w:rPr>
          <w:rFonts w:ascii="Arial" w:hAnsi="Arial" w:cs="Arial"/>
        </w:rPr>
      </w:pPr>
    </w:p>
    <w:p w14:paraId="678B3415" w14:textId="77777777" w:rsidR="00425204" w:rsidRDefault="0042520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3260E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625A093B" w14:textId="77777777" w:rsidR="00425204" w:rsidRDefault="00425204" w:rsidP="0094533C">
      <w:pPr>
        <w:rPr>
          <w:rFonts w:ascii="Arial" w:hAnsi="Arial" w:cs="Arial"/>
        </w:rPr>
      </w:pPr>
    </w:p>
    <w:p w14:paraId="33210316" w14:textId="77777777" w:rsidR="00425204" w:rsidRDefault="00425204" w:rsidP="0094533C">
      <w:pPr>
        <w:rPr>
          <w:rFonts w:ascii="Arial" w:hAnsi="Arial" w:cs="Arial"/>
        </w:rPr>
      </w:pPr>
    </w:p>
    <w:p w14:paraId="148036FD" w14:textId="77777777" w:rsidR="00425204" w:rsidRPr="0094533C" w:rsidRDefault="00425204" w:rsidP="0094533C">
      <w:pPr>
        <w:rPr>
          <w:rFonts w:ascii="Arial" w:hAnsi="Arial" w:cs="Arial"/>
        </w:rPr>
      </w:pPr>
    </w:p>
    <w:p w14:paraId="15CA5324" w14:textId="77777777" w:rsidR="00425204" w:rsidRPr="0094533C" w:rsidRDefault="0042520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0DE44DA5" w14:textId="77777777" w:rsidR="00425204" w:rsidRPr="0094533C" w:rsidRDefault="00425204" w:rsidP="0094533C">
      <w:pPr>
        <w:rPr>
          <w:rFonts w:ascii="Arial" w:hAnsi="Arial" w:cs="Arial"/>
        </w:rPr>
      </w:pPr>
    </w:p>
    <w:p w14:paraId="0A8363F3" w14:textId="77777777" w:rsidR="00425204" w:rsidRPr="00426821" w:rsidRDefault="00425204" w:rsidP="0094533C">
      <w:pPr>
        <w:rPr>
          <w:rFonts w:ascii="Courier New" w:hAnsi="Courier New" w:cs="Courier New"/>
          <w:u w:val="single"/>
        </w:rPr>
      </w:pPr>
      <w:r w:rsidRPr="003260E2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6D9E0CCF" w14:textId="2087EB4A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231 0100 00000 0000 0000 00 00 00 11 12 000         9 385,40</w:t>
      </w:r>
    </w:p>
    <w:p w14:paraId="15482027" w14:textId="77A4232E" w:rsidR="00425204" w:rsidRPr="0094533C" w:rsidRDefault="00425204" w:rsidP="0094533C">
      <w:pPr>
        <w:rPr>
          <w:rFonts w:ascii="Arial" w:hAnsi="Arial" w:cs="Arial"/>
        </w:rPr>
      </w:pPr>
    </w:p>
    <w:p w14:paraId="6B03B40D" w14:textId="0C7ECDA6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231 0100 00000 0000 0000 00 00 00 11 13 000        29 774,32</w:t>
      </w:r>
    </w:p>
    <w:p w14:paraId="3A4F509D" w14:textId="025A7403" w:rsidR="00425204" w:rsidRPr="0094533C" w:rsidRDefault="00425204" w:rsidP="0094533C">
      <w:pPr>
        <w:rPr>
          <w:rFonts w:ascii="Arial" w:hAnsi="Arial" w:cs="Arial"/>
        </w:rPr>
      </w:pPr>
    </w:p>
    <w:p w14:paraId="45C4B57B" w14:textId="075C7E00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231 0100 00000 0000 0000 00 00 00 12 11 000       318 913,26</w:t>
      </w:r>
    </w:p>
    <w:p w14:paraId="3590A58A" w14:textId="2192DB87" w:rsidR="00425204" w:rsidRPr="0094533C" w:rsidRDefault="00425204" w:rsidP="0094533C">
      <w:pPr>
        <w:rPr>
          <w:rFonts w:ascii="Arial" w:hAnsi="Arial" w:cs="Arial"/>
        </w:rPr>
      </w:pPr>
    </w:p>
    <w:p w14:paraId="3FCFACFE" w14:textId="4B4B4495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231 0100 00000 0000 0000 00 00 00 13 45 000         1 531,00</w:t>
      </w:r>
    </w:p>
    <w:p w14:paraId="516A4AB6" w14:textId="64AED16B" w:rsidR="00425204" w:rsidRPr="0094533C" w:rsidRDefault="00425204" w:rsidP="0094533C">
      <w:pPr>
        <w:rPr>
          <w:rFonts w:ascii="Arial" w:hAnsi="Arial" w:cs="Arial"/>
        </w:rPr>
      </w:pPr>
    </w:p>
    <w:p w14:paraId="4D3A9FD8" w14:textId="70897733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231 0100 00000 0000 0000 00 33 92 21 32 000         7 823,00</w:t>
      </w:r>
    </w:p>
    <w:p w14:paraId="1F334106" w14:textId="12104D14" w:rsidR="00425204" w:rsidRPr="0094533C" w:rsidRDefault="00425204" w:rsidP="0094533C">
      <w:pPr>
        <w:rPr>
          <w:rFonts w:ascii="Arial" w:hAnsi="Arial" w:cs="Arial"/>
        </w:rPr>
      </w:pPr>
    </w:p>
    <w:p w14:paraId="52A959C0" w14:textId="39CD3FAB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231 0100 00000 0000 0000 00 33 92 51 39 000         6 638,00</w:t>
      </w:r>
    </w:p>
    <w:p w14:paraId="263681F8" w14:textId="746F9928" w:rsidR="00425204" w:rsidRPr="0094533C" w:rsidRDefault="00425204" w:rsidP="0094533C">
      <w:pPr>
        <w:rPr>
          <w:rFonts w:ascii="Arial" w:hAnsi="Arial" w:cs="Arial"/>
        </w:rPr>
      </w:pPr>
    </w:p>
    <w:p w14:paraId="5FE798B5" w14:textId="22500F81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231 0100 00000 0000 0000 00 33 92 51 53 000         4 830,00</w:t>
      </w:r>
    </w:p>
    <w:p w14:paraId="3FB2F1AA" w14:textId="3DB54492" w:rsidR="00425204" w:rsidRPr="0094533C" w:rsidRDefault="00425204" w:rsidP="0094533C">
      <w:pPr>
        <w:rPr>
          <w:rFonts w:ascii="Arial" w:hAnsi="Arial" w:cs="Arial"/>
        </w:rPr>
      </w:pPr>
    </w:p>
    <w:p w14:paraId="48D9451A" w14:textId="5CAEEC8A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231 0100 00000 0000 0000 00 33 92 51 69 000       101 322,10</w:t>
      </w:r>
    </w:p>
    <w:p w14:paraId="02C966CA" w14:textId="4147E6B6" w:rsidR="00425204" w:rsidRPr="0094533C" w:rsidRDefault="00425204" w:rsidP="0094533C">
      <w:pPr>
        <w:rPr>
          <w:rFonts w:ascii="Arial" w:hAnsi="Arial" w:cs="Arial"/>
        </w:rPr>
      </w:pPr>
    </w:p>
    <w:p w14:paraId="031DAD99" w14:textId="798D6AD2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231 0100 00000 0000 0000 00 33 99 51 94 000         5 539,00</w:t>
      </w:r>
    </w:p>
    <w:p w14:paraId="28B30A00" w14:textId="2B809597" w:rsidR="00425204" w:rsidRPr="0094533C" w:rsidRDefault="00425204" w:rsidP="0094533C">
      <w:pPr>
        <w:rPr>
          <w:rFonts w:ascii="Arial" w:hAnsi="Arial" w:cs="Arial"/>
        </w:rPr>
      </w:pPr>
    </w:p>
    <w:p w14:paraId="547776F4" w14:textId="13186FAA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231 0100 00000 0000 0000 00 36 32 21 11 000            50,00</w:t>
      </w:r>
    </w:p>
    <w:p w14:paraId="12854C28" w14:textId="3CACA039" w:rsidR="00425204" w:rsidRPr="0094533C" w:rsidRDefault="00425204" w:rsidP="0094533C">
      <w:pPr>
        <w:rPr>
          <w:rFonts w:ascii="Arial" w:hAnsi="Arial" w:cs="Arial"/>
        </w:rPr>
      </w:pPr>
    </w:p>
    <w:p w14:paraId="6F4E1D54" w14:textId="24FDEE53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231 0100 00000 0000 0000 00 36 32 21 31 000            30,00</w:t>
      </w:r>
    </w:p>
    <w:p w14:paraId="6857966C" w14:textId="7EE9EFB7" w:rsidR="00425204" w:rsidRPr="0094533C" w:rsidRDefault="00425204" w:rsidP="0094533C">
      <w:pPr>
        <w:rPr>
          <w:rFonts w:ascii="Arial" w:hAnsi="Arial" w:cs="Arial"/>
        </w:rPr>
      </w:pPr>
    </w:p>
    <w:p w14:paraId="69951824" w14:textId="71EBD226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231 0100 00000 0000 0000 00 36 32 51 69 000         9 663,10</w:t>
      </w:r>
    </w:p>
    <w:p w14:paraId="328E1309" w14:textId="68CC1E7A" w:rsidR="00425204" w:rsidRPr="0094533C" w:rsidRDefault="00425204" w:rsidP="0094533C">
      <w:pPr>
        <w:rPr>
          <w:rFonts w:ascii="Arial" w:hAnsi="Arial" w:cs="Arial"/>
        </w:rPr>
      </w:pPr>
    </w:p>
    <w:p w14:paraId="02628518" w14:textId="5B26565D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231 0100 00000 0000 0000 00 37 45 51 39 000         2 191,31</w:t>
      </w:r>
    </w:p>
    <w:p w14:paraId="432E55FC" w14:textId="5DFBA889" w:rsidR="00425204" w:rsidRPr="0094533C" w:rsidRDefault="00425204" w:rsidP="0094533C">
      <w:pPr>
        <w:rPr>
          <w:rFonts w:ascii="Arial" w:hAnsi="Arial" w:cs="Arial"/>
        </w:rPr>
      </w:pPr>
    </w:p>
    <w:p w14:paraId="4390FC2F" w14:textId="17100E27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231 0100 00000 0000 0000 00 37 45 51 56 000        13 271,00</w:t>
      </w:r>
    </w:p>
    <w:p w14:paraId="67D83AE2" w14:textId="43761F2A" w:rsidR="00425204" w:rsidRPr="0094533C" w:rsidRDefault="00425204" w:rsidP="0094533C">
      <w:pPr>
        <w:rPr>
          <w:rFonts w:ascii="Arial" w:hAnsi="Arial" w:cs="Arial"/>
        </w:rPr>
      </w:pPr>
    </w:p>
    <w:p w14:paraId="039B4525" w14:textId="7DABD0CC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231 0100 00000 0000 0000 00 37 45 51 69 000       181 987,03</w:t>
      </w:r>
    </w:p>
    <w:p w14:paraId="5825A846" w14:textId="2C610836" w:rsidR="00425204" w:rsidRPr="0094533C" w:rsidRDefault="00425204" w:rsidP="0094533C">
      <w:pPr>
        <w:rPr>
          <w:rFonts w:ascii="Arial" w:hAnsi="Arial" w:cs="Arial"/>
        </w:rPr>
      </w:pPr>
    </w:p>
    <w:p w14:paraId="33E035C2" w14:textId="125A46F6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lastRenderedPageBreak/>
        <w:t>231 0100 00000 0000 0000 00 55 12 51 69 000         2 000,00</w:t>
      </w:r>
    </w:p>
    <w:p w14:paraId="09135AFE" w14:textId="48C5093F" w:rsidR="00425204" w:rsidRPr="0094533C" w:rsidRDefault="00425204" w:rsidP="0094533C">
      <w:pPr>
        <w:rPr>
          <w:rFonts w:ascii="Arial" w:hAnsi="Arial" w:cs="Arial"/>
        </w:rPr>
      </w:pPr>
    </w:p>
    <w:p w14:paraId="50D42E17" w14:textId="3B04F8AE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231 0100 00000 0000 0000 00 55 12 51 71 000        70 047,04</w:t>
      </w:r>
    </w:p>
    <w:p w14:paraId="2A80CA50" w14:textId="263E74D2" w:rsidR="00425204" w:rsidRPr="0094533C" w:rsidRDefault="00425204" w:rsidP="0094533C">
      <w:pPr>
        <w:rPr>
          <w:rFonts w:ascii="Arial" w:hAnsi="Arial" w:cs="Arial"/>
        </w:rPr>
      </w:pPr>
    </w:p>
    <w:p w14:paraId="3002A2A3" w14:textId="269110CE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231 0100 00000 0000 0000 00 61 12 51 73 000         2 054,00</w:t>
      </w:r>
    </w:p>
    <w:p w14:paraId="4838949A" w14:textId="601EFAAF" w:rsidR="00425204" w:rsidRPr="0094533C" w:rsidRDefault="00425204" w:rsidP="0094533C">
      <w:pPr>
        <w:rPr>
          <w:rFonts w:ascii="Arial" w:hAnsi="Arial" w:cs="Arial"/>
        </w:rPr>
      </w:pPr>
    </w:p>
    <w:p w14:paraId="4F07133D" w14:textId="40C1A68B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231 0100 00000 0000 0000 00 61 71 50 38 000         1 523,00</w:t>
      </w:r>
    </w:p>
    <w:p w14:paraId="5464E2E3" w14:textId="51D14440" w:rsidR="00425204" w:rsidRPr="0094533C" w:rsidRDefault="00425204" w:rsidP="0094533C">
      <w:pPr>
        <w:rPr>
          <w:rFonts w:ascii="Arial" w:hAnsi="Arial" w:cs="Arial"/>
        </w:rPr>
      </w:pPr>
    </w:p>
    <w:p w14:paraId="244CC516" w14:textId="665479CB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231 0100 00000 0000 0000 00 61 71 51 37 000         1 865,00</w:t>
      </w:r>
    </w:p>
    <w:p w14:paraId="29DCAC68" w14:textId="062E8E3F" w:rsidR="00425204" w:rsidRPr="0094533C" w:rsidRDefault="00425204" w:rsidP="0094533C">
      <w:pPr>
        <w:rPr>
          <w:rFonts w:ascii="Arial" w:hAnsi="Arial" w:cs="Arial"/>
        </w:rPr>
      </w:pPr>
    </w:p>
    <w:p w14:paraId="58845946" w14:textId="515A0996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231 0100 00000 0000 0000 00 61 71 51 39 000        12 513,74</w:t>
      </w:r>
    </w:p>
    <w:p w14:paraId="6F6FE077" w14:textId="73222164" w:rsidR="00425204" w:rsidRPr="0094533C" w:rsidRDefault="00425204" w:rsidP="0094533C">
      <w:pPr>
        <w:rPr>
          <w:rFonts w:ascii="Arial" w:hAnsi="Arial" w:cs="Arial"/>
        </w:rPr>
      </w:pPr>
    </w:p>
    <w:p w14:paraId="50DAC28D" w14:textId="18439119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231 0100 00000 0000 0000 00 61 71 61 21 000       404 743,74</w:t>
      </w:r>
    </w:p>
    <w:p w14:paraId="077EB5AE" w14:textId="0DDA4EE0" w:rsidR="00425204" w:rsidRPr="0094533C" w:rsidRDefault="00425204" w:rsidP="0094533C">
      <w:pPr>
        <w:rPr>
          <w:rFonts w:ascii="Arial" w:hAnsi="Arial" w:cs="Arial"/>
        </w:rPr>
      </w:pPr>
    </w:p>
    <w:p w14:paraId="5C879557" w14:textId="34D94289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231 0100 00000 0000 0000 00 61 71 61 27 000        10 400,00</w:t>
      </w:r>
    </w:p>
    <w:p w14:paraId="42568ED8" w14:textId="25065EF4" w:rsidR="00425204" w:rsidRPr="0094533C" w:rsidRDefault="00425204" w:rsidP="0094533C">
      <w:pPr>
        <w:rPr>
          <w:rFonts w:ascii="Arial" w:hAnsi="Arial" w:cs="Arial"/>
        </w:rPr>
      </w:pPr>
    </w:p>
    <w:p w14:paraId="6A7F5B07" w14:textId="067DD94F" w:rsidR="00425204" w:rsidRPr="0094533C" w:rsidRDefault="00425204" w:rsidP="00425204">
      <w:pPr>
        <w:rPr>
          <w:rFonts w:ascii="Arial" w:hAnsi="Arial" w:cs="Arial"/>
        </w:rPr>
      </w:pPr>
      <w:r w:rsidRPr="003260E2">
        <w:rPr>
          <w:rFonts w:ascii="Courier New" w:hAnsi="Courier New" w:cs="Courier New"/>
          <w:i/>
          <w:noProof/>
        </w:rPr>
        <w:t>231 0100 98187 0000 0000 00 61 15 50 21 000         5 315,00</w:t>
      </w:r>
    </w:p>
    <w:p w14:paraId="1317160B" w14:textId="52C28632" w:rsidR="00425204" w:rsidRPr="0094533C" w:rsidRDefault="00425204" w:rsidP="0094533C">
      <w:pPr>
        <w:rPr>
          <w:rFonts w:ascii="Arial" w:hAnsi="Arial" w:cs="Arial"/>
        </w:rPr>
      </w:pPr>
    </w:p>
    <w:p w14:paraId="650D6EAB" w14:textId="2515DCC0" w:rsidR="00425204" w:rsidRPr="00426821" w:rsidRDefault="00425204" w:rsidP="0094533C">
      <w:pPr>
        <w:rPr>
          <w:rFonts w:ascii="Courier New" w:hAnsi="Courier New" w:cs="Courier New"/>
          <w:i/>
        </w:rPr>
      </w:pPr>
      <w:r w:rsidRPr="003260E2">
        <w:rPr>
          <w:rFonts w:ascii="Courier New" w:hAnsi="Courier New" w:cs="Courier New"/>
          <w:i/>
          <w:noProof/>
        </w:rPr>
        <w:t>231 0130 98187 0000 0000 00 00 00 41 11 000        -8 581,00</w:t>
      </w:r>
    </w:p>
    <w:p w14:paraId="4F5B7B20" w14:textId="77777777" w:rsidR="00425204" w:rsidRDefault="00425204" w:rsidP="0094533C">
      <w:pPr>
        <w:rPr>
          <w:rFonts w:ascii="Arial" w:hAnsi="Arial" w:cs="Arial"/>
        </w:rPr>
      </w:pPr>
    </w:p>
    <w:p w14:paraId="038F4EC6" w14:textId="77777777" w:rsidR="00425204" w:rsidRDefault="00425204" w:rsidP="0094533C">
      <w:pPr>
        <w:rPr>
          <w:rFonts w:ascii="Arial" w:hAnsi="Arial" w:cs="Arial"/>
        </w:rPr>
      </w:pPr>
    </w:p>
    <w:p w14:paraId="2BCDB4BC" w14:textId="77777777" w:rsidR="00425204" w:rsidRDefault="00425204" w:rsidP="0094533C">
      <w:pPr>
        <w:rPr>
          <w:rFonts w:ascii="Arial" w:hAnsi="Arial" w:cs="Arial"/>
        </w:rPr>
      </w:pPr>
    </w:p>
    <w:p w14:paraId="0D9B499F" w14:textId="77777777" w:rsidR="00425204" w:rsidRDefault="00425204" w:rsidP="0094533C">
      <w:pPr>
        <w:rPr>
          <w:rFonts w:ascii="Arial" w:hAnsi="Arial" w:cs="Arial"/>
        </w:rPr>
      </w:pPr>
    </w:p>
    <w:p w14:paraId="19640A84" w14:textId="77777777" w:rsidR="00425204" w:rsidRDefault="00425204" w:rsidP="0094533C">
      <w:pPr>
        <w:rPr>
          <w:rFonts w:ascii="Arial" w:hAnsi="Arial" w:cs="Arial"/>
        </w:rPr>
      </w:pPr>
    </w:p>
    <w:p w14:paraId="2DF434CF" w14:textId="77777777" w:rsidR="00425204" w:rsidRDefault="00425204" w:rsidP="0094533C">
      <w:pPr>
        <w:rPr>
          <w:rFonts w:ascii="Arial" w:hAnsi="Arial" w:cs="Arial"/>
        </w:rPr>
      </w:pPr>
    </w:p>
    <w:p w14:paraId="0C9AAE49" w14:textId="77777777" w:rsidR="00425204" w:rsidRDefault="00425204" w:rsidP="0094533C">
      <w:pPr>
        <w:rPr>
          <w:rFonts w:ascii="Arial" w:hAnsi="Arial" w:cs="Arial"/>
        </w:rPr>
      </w:pPr>
    </w:p>
    <w:p w14:paraId="251CEC21" w14:textId="77777777" w:rsidR="00425204" w:rsidRDefault="00425204" w:rsidP="0094533C">
      <w:pPr>
        <w:rPr>
          <w:rFonts w:ascii="Arial" w:hAnsi="Arial" w:cs="Arial"/>
        </w:rPr>
      </w:pPr>
    </w:p>
    <w:p w14:paraId="619B7E03" w14:textId="77777777" w:rsidR="00425204" w:rsidRDefault="00425204" w:rsidP="0094533C">
      <w:pPr>
        <w:rPr>
          <w:rFonts w:ascii="Arial" w:hAnsi="Arial" w:cs="Arial"/>
        </w:rPr>
      </w:pPr>
    </w:p>
    <w:p w14:paraId="253E12A2" w14:textId="77777777" w:rsidR="00425204" w:rsidRPr="0094533C" w:rsidRDefault="00425204" w:rsidP="0094533C">
      <w:pPr>
        <w:rPr>
          <w:rFonts w:ascii="Arial" w:hAnsi="Arial" w:cs="Arial"/>
        </w:rPr>
      </w:pPr>
    </w:p>
    <w:p w14:paraId="595D86A6" w14:textId="77777777" w:rsidR="00425204" w:rsidRPr="0094533C" w:rsidRDefault="00425204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7403782D" w14:textId="6DD1CF98" w:rsidR="00425204" w:rsidRPr="0094533C" w:rsidRDefault="00425204" w:rsidP="0094533C">
      <w:pPr>
        <w:rPr>
          <w:rFonts w:ascii="Arial" w:hAnsi="Arial" w:cs="Arial"/>
        </w:rPr>
      </w:pPr>
    </w:p>
    <w:p w14:paraId="44264970" w14:textId="77777777" w:rsidR="00425204" w:rsidRPr="0094533C" w:rsidRDefault="00425204">
      <w:pPr>
        <w:rPr>
          <w:rFonts w:ascii="Arial" w:hAnsi="Arial" w:cs="Arial"/>
          <w:b/>
        </w:rPr>
      </w:pPr>
    </w:p>
    <w:sectPr w:rsidR="0042520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7C60" w14:textId="77777777" w:rsidR="008B47F2" w:rsidRDefault="008B47F2">
      <w:r>
        <w:separator/>
      </w:r>
    </w:p>
  </w:endnote>
  <w:endnote w:type="continuationSeparator" w:id="0">
    <w:p w14:paraId="6874E296" w14:textId="77777777" w:rsidR="008B47F2" w:rsidRDefault="008B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F6E4" w14:textId="77777777" w:rsidR="00425204" w:rsidRDefault="004252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5251" w14:textId="77777777" w:rsidR="00425204" w:rsidRDefault="004252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3DC0" w14:textId="77777777" w:rsidR="00425204" w:rsidRDefault="004252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344A" w14:textId="77777777" w:rsidR="008B47F2" w:rsidRDefault="008B47F2">
      <w:r>
        <w:separator/>
      </w:r>
    </w:p>
  </w:footnote>
  <w:footnote w:type="continuationSeparator" w:id="0">
    <w:p w14:paraId="6D2DEE3B" w14:textId="77777777" w:rsidR="008B47F2" w:rsidRDefault="008B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0B12" w14:textId="77777777" w:rsidR="00425204" w:rsidRDefault="004252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5D87" w14:textId="77777777" w:rsidR="00425204" w:rsidRDefault="004252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78E2" w14:textId="77777777" w:rsidR="00425204" w:rsidRDefault="004252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A3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520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B47F2"/>
    <w:rsid w:val="00943A3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2E91C"/>
  <w15:chartTrackingRefBased/>
  <w15:docId w15:val="{61E74050-E411-437E-A6E6-F63A932B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defaultuser0</dc:creator>
  <cp:keywords/>
  <dc:description/>
  <cp:lastModifiedBy>defaultuser0</cp:lastModifiedBy>
  <cp:revision>1</cp:revision>
  <cp:lastPrinted>2022-10-27T11:57:00Z</cp:lastPrinted>
  <dcterms:created xsi:type="dcterms:W3CDTF">2022-10-27T11:56:00Z</dcterms:created>
  <dcterms:modified xsi:type="dcterms:W3CDTF">2022-10-27T11:57:00Z</dcterms:modified>
</cp:coreProperties>
</file>