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6A" w:rsidRPr="0094533C" w:rsidRDefault="002D5C6A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2D5C6A" w:rsidRDefault="002D5C6A" w:rsidP="007A79C0">
      <w:pPr>
        <w:jc w:val="center"/>
        <w:rPr>
          <w:sz w:val="18"/>
          <w:szCs w:val="18"/>
        </w:rPr>
      </w:pPr>
    </w:p>
    <w:p w:rsidR="002D5C6A" w:rsidRPr="007A79C0" w:rsidRDefault="002D5C6A" w:rsidP="007A79C0">
      <w:pPr>
        <w:jc w:val="center"/>
        <w:rPr>
          <w:sz w:val="18"/>
          <w:szCs w:val="18"/>
        </w:rPr>
      </w:pPr>
    </w:p>
    <w:p w:rsidR="002D5C6A" w:rsidRPr="0094533C" w:rsidRDefault="002D5C6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B72B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D5C6A" w:rsidRPr="001713B2" w:rsidRDefault="002D5C6A" w:rsidP="007A79C0">
      <w:pPr>
        <w:jc w:val="center"/>
        <w:rPr>
          <w:rFonts w:ascii="Arial" w:hAnsi="Arial" w:cs="Arial"/>
          <w:b/>
        </w:rPr>
      </w:pPr>
    </w:p>
    <w:p w:rsidR="002D5C6A" w:rsidRPr="001713B2" w:rsidRDefault="002D5C6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7B72B6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7B72B6">
        <w:rPr>
          <w:rFonts w:ascii="Arial" w:hAnsi="Arial" w:cs="Arial"/>
          <w:b/>
          <w:noProof/>
        </w:rPr>
        <w:t>Obec</w:t>
      </w:r>
      <w:proofErr w:type="gramEnd"/>
      <w:r w:rsidRPr="007B72B6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D5C6A" w:rsidRPr="0094533C" w:rsidRDefault="002D5C6A" w:rsidP="0094533C">
      <w:pPr>
        <w:rPr>
          <w:rFonts w:ascii="Arial" w:hAnsi="Arial" w:cs="Arial"/>
          <w:b/>
        </w:rPr>
      </w:pPr>
    </w:p>
    <w:p w:rsidR="002D5C6A" w:rsidRPr="0094533C" w:rsidRDefault="002D5C6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7B72B6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 w:rsidRPr="007B72B6">
        <w:rPr>
          <w:rFonts w:ascii="Arial" w:hAnsi="Arial" w:cs="Arial"/>
          <w:b/>
          <w:noProof/>
        </w:rPr>
        <w:t>1</w:t>
      </w:r>
      <w:proofErr w:type="gramEnd"/>
    </w:p>
    <w:p w:rsidR="002D5C6A" w:rsidRPr="0094533C" w:rsidRDefault="002D5C6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B72B6">
        <w:rPr>
          <w:rFonts w:ascii="Arial" w:hAnsi="Arial" w:cs="Arial"/>
          <w:b/>
          <w:noProof/>
        </w:rPr>
        <w:t>03.06.2021</w:t>
      </w: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B72B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D5C6A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94533C" w:rsidRDefault="002D5C6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426821" w:rsidRDefault="002D5C6A" w:rsidP="0094533C">
      <w:pPr>
        <w:rPr>
          <w:rFonts w:ascii="Courier New" w:hAnsi="Courier New" w:cs="Courier New"/>
          <w:u w:val="single"/>
        </w:rPr>
      </w:pPr>
      <w:r w:rsidRPr="007B72B6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2D5C6A" w:rsidRPr="0094533C" w:rsidRDefault="002D5C6A" w:rsidP="002D5C6A">
      <w:pPr>
        <w:rPr>
          <w:rFonts w:ascii="Arial" w:hAnsi="Arial" w:cs="Arial"/>
        </w:rPr>
      </w:pPr>
      <w:r w:rsidRPr="007B72B6">
        <w:rPr>
          <w:rFonts w:ascii="Courier New" w:hAnsi="Courier New" w:cs="Courier New"/>
          <w:i/>
          <w:noProof/>
        </w:rPr>
        <w:t>231 0100 00000 0000 0000 00 00 00 41 22 000         4 993,00</w:t>
      </w: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94533C" w:rsidRDefault="002D5C6A" w:rsidP="002D5C6A">
      <w:pPr>
        <w:rPr>
          <w:rFonts w:ascii="Arial" w:hAnsi="Arial" w:cs="Arial"/>
        </w:rPr>
      </w:pPr>
      <w:r w:rsidRPr="007B72B6">
        <w:rPr>
          <w:rFonts w:ascii="Courier New" w:hAnsi="Courier New" w:cs="Courier New"/>
          <w:i/>
          <w:noProof/>
        </w:rPr>
        <w:t>231 0100 00000 0000 0000 00 10 32 61 22 000       113 067,50</w:t>
      </w: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94533C" w:rsidRDefault="002D5C6A" w:rsidP="002D5C6A">
      <w:pPr>
        <w:rPr>
          <w:rFonts w:ascii="Arial" w:hAnsi="Arial" w:cs="Arial"/>
        </w:rPr>
      </w:pPr>
      <w:r w:rsidRPr="007B72B6">
        <w:rPr>
          <w:rFonts w:ascii="Courier New" w:hAnsi="Courier New" w:cs="Courier New"/>
          <w:i/>
          <w:noProof/>
        </w:rPr>
        <w:t>231 0100 00000 0000 0000 00 55 12 52 22 000        31 004,00</w:t>
      </w: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94533C" w:rsidRDefault="002D5C6A" w:rsidP="002D5C6A">
      <w:pPr>
        <w:rPr>
          <w:rFonts w:ascii="Arial" w:hAnsi="Arial" w:cs="Arial"/>
        </w:rPr>
      </w:pPr>
      <w:r w:rsidRPr="007B72B6">
        <w:rPr>
          <w:rFonts w:ascii="Courier New" w:hAnsi="Courier New" w:cs="Courier New"/>
          <w:i/>
          <w:noProof/>
        </w:rPr>
        <w:t>231 0100 00000 0000 0000 00 61 71 52 21 000         2 230,00</w:t>
      </w: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94533C" w:rsidRDefault="002D5C6A" w:rsidP="002D5C6A">
      <w:pPr>
        <w:rPr>
          <w:rFonts w:ascii="Arial" w:hAnsi="Arial" w:cs="Arial"/>
        </w:rPr>
      </w:pPr>
      <w:r w:rsidRPr="007B72B6">
        <w:rPr>
          <w:rFonts w:ascii="Courier New" w:hAnsi="Courier New" w:cs="Courier New"/>
          <w:i/>
          <w:noProof/>
        </w:rPr>
        <w:t>231 0100 00000 0000 0000 00 61 71 53 21 000         1 000,00</w:t>
      </w: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94533C" w:rsidRDefault="002D5C6A" w:rsidP="002D5C6A">
      <w:pPr>
        <w:rPr>
          <w:rFonts w:ascii="Arial" w:hAnsi="Arial" w:cs="Arial"/>
        </w:rPr>
      </w:pPr>
      <w:r w:rsidRPr="007B72B6">
        <w:rPr>
          <w:rFonts w:ascii="Courier New" w:hAnsi="Courier New" w:cs="Courier New"/>
          <w:i/>
          <w:noProof/>
        </w:rPr>
        <w:t>231 0110 00000 0000 0000 00 63 30 53 45 000         5 000,00</w:t>
      </w: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426821" w:rsidRDefault="002D5C6A" w:rsidP="0094533C">
      <w:pPr>
        <w:rPr>
          <w:rFonts w:ascii="Courier New" w:hAnsi="Courier New" w:cs="Courier New"/>
          <w:i/>
        </w:rPr>
      </w:pPr>
      <w:r w:rsidRPr="007B72B6">
        <w:rPr>
          <w:rFonts w:ascii="Courier New" w:hAnsi="Courier New" w:cs="Courier New"/>
          <w:i/>
          <w:noProof/>
        </w:rPr>
        <w:t>231 0140 00000 0000 0000 00 63 30 41 34 000         5 000,00</w:t>
      </w:r>
    </w:p>
    <w:p w:rsidR="002D5C6A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</w:p>
    <w:p w:rsidR="002D5C6A" w:rsidRDefault="002D5C6A" w:rsidP="0094533C">
      <w:pPr>
        <w:rPr>
          <w:rFonts w:ascii="Arial" w:hAnsi="Arial" w:cs="Arial"/>
        </w:rPr>
      </w:pPr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94533C" w:rsidRDefault="002D5C6A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D5C6A" w:rsidRPr="0094533C" w:rsidRDefault="002D5C6A" w:rsidP="0094533C">
      <w:pPr>
        <w:rPr>
          <w:rFonts w:ascii="Arial" w:hAnsi="Arial" w:cs="Arial"/>
        </w:rPr>
      </w:pPr>
    </w:p>
    <w:p w:rsidR="002D5C6A" w:rsidRPr="0094533C" w:rsidRDefault="002D5C6A">
      <w:pPr>
        <w:rPr>
          <w:rFonts w:ascii="Arial" w:hAnsi="Arial" w:cs="Arial"/>
          <w:b/>
        </w:rPr>
      </w:pPr>
    </w:p>
    <w:sectPr w:rsidR="002D5C6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8B" w:rsidRDefault="00173B8B">
      <w:r>
        <w:separator/>
      </w:r>
    </w:p>
  </w:endnote>
  <w:endnote w:type="continuationSeparator" w:id="0">
    <w:p w:rsidR="00173B8B" w:rsidRDefault="0017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6A" w:rsidRDefault="002D5C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6A" w:rsidRDefault="002D5C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6A" w:rsidRDefault="002D5C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8B" w:rsidRDefault="00173B8B">
      <w:r>
        <w:separator/>
      </w:r>
    </w:p>
  </w:footnote>
  <w:footnote w:type="continuationSeparator" w:id="0">
    <w:p w:rsidR="00173B8B" w:rsidRDefault="0017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6A" w:rsidRDefault="002D5C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6A" w:rsidRDefault="002D5C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6A" w:rsidRDefault="002D5C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542"/>
    <w:rsid w:val="00003542"/>
    <w:rsid w:val="00027A75"/>
    <w:rsid w:val="000D09FE"/>
    <w:rsid w:val="000D0F78"/>
    <w:rsid w:val="000E57E5"/>
    <w:rsid w:val="00117DC9"/>
    <w:rsid w:val="001266B3"/>
    <w:rsid w:val="001713B2"/>
    <w:rsid w:val="00173B8B"/>
    <w:rsid w:val="00191667"/>
    <w:rsid w:val="00193D3D"/>
    <w:rsid w:val="001E3431"/>
    <w:rsid w:val="001F4551"/>
    <w:rsid w:val="0021311D"/>
    <w:rsid w:val="00217D1F"/>
    <w:rsid w:val="0024564A"/>
    <w:rsid w:val="0028096B"/>
    <w:rsid w:val="002D5C6A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33C7-8CCA-486C-B270-116F8A54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D5C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D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2021-07-15T08:29:00Z</cp:lastPrinted>
  <dcterms:created xsi:type="dcterms:W3CDTF">2021-07-15T08:28:00Z</dcterms:created>
  <dcterms:modified xsi:type="dcterms:W3CDTF">2021-07-15T08:29:00Z</dcterms:modified>
</cp:coreProperties>
</file>