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71" w:rsidRPr="0094533C" w:rsidRDefault="002C0A71" w:rsidP="007A79C0">
      <w:pPr>
        <w:jc w:val="center"/>
        <w:rPr>
          <w:rFonts w:ascii="Arial" w:hAnsi="Arial" w:cs="Arial"/>
        </w:rPr>
      </w:pPr>
    </w:p>
    <w:p w:rsidR="002C0A71" w:rsidRDefault="002C0A71" w:rsidP="007A79C0">
      <w:pPr>
        <w:jc w:val="center"/>
        <w:rPr>
          <w:sz w:val="18"/>
          <w:szCs w:val="18"/>
        </w:rPr>
      </w:pPr>
    </w:p>
    <w:p w:rsidR="002C0A71" w:rsidRPr="007A79C0" w:rsidRDefault="002C0A71" w:rsidP="007A79C0">
      <w:pPr>
        <w:jc w:val="center"/>
        <w:rPr>
          <w:sz w:val="18"/>
          <w:szCs w:val="18"/>
        </w:rPr>
      </w:pPr>
    </w:p>
    <w:p w:rsidR="002C0A71" w:rsidRPr="0094533C" w:rsidRDefault="002C0A7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526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C0A71" w:rsidRPr="001713B2" w:rsidRDefault="002C0A71" w:rsidP="007A79C0">
      <w:pPr>
        <w:jc w:val="center"/>
        <w:rPr>
          <w:rFonts w:ascii="Arial" w:hAnsi="Arial" w:cs="Arial"/>
          <w:b/>
        </w:rPr>
      </w:pPr>
    </w:p>
    <w:p w:rsidR="002C0A71" w:rsidRPr="001713B2" w:rsidRDefault="002C0A7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B5262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9B5262">
        <w:rPr>
          <w:rFonts w:ascii="Arial" w:hAnsi="Arial" w:cs="Arial"/>
          <w:b/>
          <w:noProof/>
        </w:rPr>
        <w:t>Obec</w:t>
      </w:r>
      <w:proofErr w:type="gramEnd"/>
      <w:r w:rsidRPr="009B5262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C0A71" w:rsidRPr="0094533C" w:rsidRDefault="002C0A71" w:rsidP="0094533C">
      <w:pPr>
        <w:rPr>
          <w:rFonts w:ascii="Arial" w:hAnsi="Arial" w:cs="Arial"/>
          <w:b/>
        </w:rPr>
      </w:pPr>
    </w:p>
    <w:p w:rsidR="002C0A71" w:rsidRPr="0094533C" w:rsidRDefault="002C0A7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B5262">
        <w:rPr>
          <w:rFonts w:ascii="Arial" w:hAnsi="Arial" w:cs="Arial"/>
          <w:b/>
          <w:noProof/>
        </w:rPr>
        <w:t>17</w:t>
      </w:r>
      <w:r w:rsidRPr="0094533C">
        <w:rPr>
          <w:rFonts w:ascii="Arial" w:hAnsi="Arial" w:cs="Arial"/>
          <w:b/>
        </w:rPr>
        <w:t xml:space="preserve">  / </w:t>
      </w:r>
      <w:r w:rsidRPr="009B5262">
        <w:rPr>
          <w:rFonts w:ascii="Arial" w:hAnsi="Arial" w:cs="Arial"/>
          <w:b/>
          <w:noProof/>
        </w:rPr>
        <w:t>2</w:t>
      </w:r>
      <w:proofErr w:type="gramEnd"/>
    </w:p>
    <w:p w:rsidR="002C0A71" w:rsidRPr="0094533C" w:rsidRDefault="002C0A7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B5262">
        <w:rPr>
          <w:rFonts w:ascii="Arial" w:hAnsi="Arial" w:cs="Arial"/>
          <w:b/>
          <w:noProof/>
        </w:rPr>
        <w:t>31.12.2021</w:t>
      </w:r>
      <w:bookmarkStart w:id="0" w:name="_GoBack"/>
      <w:bookmarkEnd w:id="0"/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B526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426821" w:rsidRDefault="002C0A71" w:rsidP="0094533C">
      <w:pPr>
        <w:rPr>
          <w:rFonts w:ascii="Courier New" w:hAnsi="Courier New" w:cs="Courier New"/>
          <w:u w:val="single"/>
        </w:rPr>
      </w:pPr>
      <w:r w:rsidRPr="009B526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00 00 11 11 000      -492 296,99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00 00 11 12 000        -2 000,00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00 00 13 34 000          -389,20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00 00 13 40 000       -14 403,00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00 00 13 41 000        -1 027,00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10 32 51 39 000        -5 000,00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22 12 51 69 000       -14 221,71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22 12 51 71 000      -808 406,00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23 21 50 21 000       -10 000,00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23 21 51 39 000        -1 170,00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23 21 51 51 000        -1 577,00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23 21 51 54 000        -9 633,32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23 21 51 69 000      -104 950,36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33 14 51 39 000        -4 202,00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33 19 51 39 000        -1 425,00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lastRenderedPageBreak/>
        <w:t>231 0100 00000 0000 0000 00 33 92 21 32 000        -1 156,90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33 92 51 51 000        -1 460,00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33 92 51 53 000       -40 000,00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33 92 51 54 000       -20 503,00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36 32 21 31 000        -2 335,00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36 32 51 51 000          -520,00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36 32 51 56 000        -1 599,00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37 22 21 12 000        -8 000,00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37 22 51 38 000       -10 000,00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55 12 51 39 000        -9 415,00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55 12 51 56 000        -8 300,65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55 12 51 71 000        -4 319,50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12 50 23 000       -38 968,00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12 50 31 000        -9 040,00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12 50 32 000       -17 804,00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12 51 73 000        -7 221,00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21 32 000        -3 500,00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21 41 000          -878,13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23 29 000        -9 400,00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31 11 000        -5 500,00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50 21 000       -23 181,00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50 31 000       -10 310,00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50 32 000        -3 878,00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51 36 000          -733,00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lastRenderedPageBreak/>
        <w:t>231 0100 00000 0000 0000 00 61 71 51 37 000        -7 040,84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51 38 000        -5 013,50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51 39 000       -21 522,24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51 51 000        -1 328,00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51 61 000        -1 046,00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51 69 000       -67 068,64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51 71 000       -41 082,00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52 22 000        -4 005,75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53 62 000        -1 441,00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54 92 000        -9 000,00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2C0A71">
      <w:pPr>
        <w:rPr>
          <w:rFonts w:ascii="Arial" w:hAnsi="Arial" w:cs="Arial"/>
        </w:rPr>
      </w:pPr>
      <w:r w:rsidRPr="009B5262">
        <w:rPr>
          <w:rFonts w:ascii="Courier New" w:hAnsi="Courier New" w:cs="Courier New"/>
          <w:i/>
          <w:noProof/>
        </w:rPr>
        <w:t>231 0100 00000 0000 0000 00 61 71 61 30 000       -76 060,00</w:t>
      </w: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426821" w:rsidRDefault="002C0A71" w:rsidP="0094533C">
      <w:pPr>
        <w:rPr>
          <w:rFonts w:ascii="Courier New" w:hAnsi="Courier New" w:cs="Courier New"/>
          <w:i/>
        </w:rPr>
      </w:pPr>
      <w:r w:rsidRPr="009B5262">
        <w:rPr>
          <w:rFonts w:ascii="Courier New" w:hAnsi="Courier New" w:cs="Courier New"/>
          <w:i/>
          <w:noProof/>
        </w:rPr>
        <w:t>231 0100 00000 0000 0000 00 63 10 51 41 000       -93 277,18</w:t>
      </w: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Default="002C0A71" w:rsidP="0094533C">
      <w:pPr>
        <w:rPr>
          <w:rFonts w:ascii="Arial" w:hAnsi="Arial" w:cs="Arial"/>
        </w:rPr>
      </w:pPr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C0A71" w:rsidRPr="0094533C" w:rsidRDefault="002C0A71" w:rsidP="0094533C">
      <w:pPr>
        <w:rPr>
          <w:rFonts w:ascii="Arial" w:hAnsi="Arial" w:cs="Arial"/>
        </w:rPr>
      </w:pPr>
    </w:p>
    <w:p w:rsidR="002C0A71" w:rsidRPr="0094533C" w:rsidRDefault="002C0A71">
      <w:pPr>
        <w:rPr>
          <w:rFonts w:ascii="Arial" w:hAnsi="Arial" w:cs="Arial"/>
          <w:b/>
        </w:rPr>
      </w:pPr>
    </w:p>
    <w:sectPr w:rsidR="002C0A7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36" w:rsidRDefault="00C64036">
      <w:r>
        <w:separator/>
      </w:r>
    </w:p>
  </w:endnote>
  <w:endnote w:type="continuationSeparator" w:id="0">
    <w:p w:rsidR="00C64036" w:rsidRDefault="00C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71" w:rsidRDefault="002C0A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71" w:rsidRDefault="002C0A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71" w:rsidRDefault="002C0A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36" w:rsidRDefault="00C64036">
      <w:r>
        <w:separator/>
      </w:r>
    </w:p>
  </w:footnote>
  <w:footnote w:type="continuationSeparator" w:id="0">
    <w:p w:rsidR="00C64036" w:rsidRDefault="00C6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71" w:rsidRDefault="002C0A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71" w:rsidRDefault="002C0A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71" w:rsidRDefault="002C0A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6B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C0A71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16B5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64036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895D-9A3A-4E13-9A56-69879D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C0A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0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3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2022-01-19T09:27:00Z</cp:lastPrinted>
  <dcterms:created xsi:type="dcterms:W3CDTF">2022-01-19T09:26:00Z</dcterms:created>
  <dcterms:modified xsi:type="dcterms:W3CDTF">2022-01-19T09:28:00Z</dcterms:modified>
</cp:coreProperties>
</file>