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AD" w:rsidRPr="0094533C" w:rsidRDefault="004B37A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B37AD" w:rsidRDefault="004B37AD" w:rsidP="007A79C0">
      <w:pPr>
        <w:jc w:val="center"/>
        <w:rPr>
          <w:sz w:val="18"/>
          <w:szCs w:val="18"/>
        </w:rPr>
      </w:pPr>
    </w:p>
    <w:p w:rsidR="004B37AD" w:rsidRPr="007A79C0" w:rsidRDefault="004B37AD" w:rsidP="007A79C0">
      <w:pPr>
        <w:jc w:val="center"/>
        <w:rPr>
          <w:sz w:val="18"/>
          <w:szCs w:val="18"/>
        </w:rPr>
      </w:pPr>
    </w:p>
    <w:p w:rsidR="004B37AD" w:rsidRPr="0094533C" w:rsidRDefault="004B37A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482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B37AD" w:rsidRPr="001713B2" w:rsidRDefault="004B37AD" w:rsidP="007A79C0">
      <w:pPr>
        <w:jc w:val="center"/>
        <w:rPr>
          <w:rFonts w:ascii="Arial" w:hAnsi="Arial" w:cs="Arial"/>
          <w:b/>
        </w:rPr>
      </w:pPr>
    </w:p>
    <w:p w:rsidR="004B37AD" w:rsidRPr="001713B2" w:rsidRDefault="004B37A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1482D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51482D">
        <w:rPr>
          <w:rFonts w:ascii="Arial" w:hAnsi="Arial" w:cs="Arial"/>
          <w:b/>
          <w:noProof/>
        </w:rPr>
        <w:t>Obec</w:t>
      </w:r>
      <w:proofErr w:type="gramEnd"/>
      <w:r w:rsidRPr="0051482D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B37AD" w:rsidRPr="0094533C" w:rsidRDefault="004B37AD" w:rsidP="0094533C">
      <w:pPr>
        <w:rPr>
          <w:rFonts w:ascii="Arial" w:hAnsi="Arial" w:cs="Arial"/>
          <w:b/>
        </w:rPr>
      </w:pPr>
    </w:p>
    <w:p w:rsidR="004B37AD" w:rsidRPr="0094533C" w:rsidRDefault="004B37A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1482D">
        <w:rPr>
          <w:rFonts w:ascii="Arial" w:hAnsi="Arial" w:cs="Arial"/>
          <w:b/>
          <w:noProof/>
        </w:rPr>
        <w:t>16</w:t>
      </w:r>
      <w:r w:rsidRPr="0094533C">
        <w:rPr>
          <w:rFonts w:ascii="Arial" w:hAnsi="Arial" w:cs="Arial"/>
          <w:b/>
        </w:rPr>
        <w:t xml:space="preserve">  / </w:t>
      </w:r>
      <w:r w:rsidRPr="0051482D">
        <w:rPr>
          <w:rFonts w:ascii="Arial" w:hAnsi="Arial" w:cs="Arial"/>
          <w:b/>
          <w:noProof/>
        </w:rPr>
        <w:t>1</w:t>
      </w:r>
      <w:proofErr w:type="gramEnd"/>
    </w:p>
    <w:p w:rsidR="004B37AD" w:rsidRPr="0094533C" w:rsidRDefault="004B37A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1482D">
        <w:rPr>
          <w:rFonts w:ascii="Arial" w:hAnsi="Arial" w:cs="Arial"/>
          <w:b/>
          <w:noProof/>
        </w:rPr>
        <w:t>08.12.2021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1482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426821" w:rsidRDefault="004B37AD" w:rsidP="0094533C">
      <w:pPr>
        <w:rPr>
          <w:rFonts w:ascii="Courier New" w:hAnsi="Courier New" w:cs="Courier New"/>
          <w:u w:val="single"/>
        </w:rPr>
      </w:pPr>
      <w:r w:rsidRPr="0051482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231 0100 00000 0000 0000 00 00 00 11 12 000        37 075,19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231 0100 00000 0000 0000 00 00 00 11 13 000        24 773,13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231 0100 00000 0000 0000 00 00 00 11 21 000       418 562,27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231 0100 00000 0000 0000 00 00 00 12 11 000       548 971,48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231 0100 00000 0000 0000 00 00 00 13 61 000           210,00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231 0100 00000 0000 0000 00 00 00 13 81 000           219,14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231 0100 00000 0000 0000 00 00 00 13 82 000             4,15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231 0100 00000 0000 0000 00 00 00 15 11 000        54 339,88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00 00 81 24 000       -11 375,00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231 0100 00000 0000 0000 00 10 12 21 31 000        23 374,90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231 0100 00000 0000 0000 00 10 32 21 31 000       150 000,00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231 0100 00000 0000 0000 00 22 12 51 39 000        10 849,00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231 0100 00000 0000 0000 00 22 12 51 56 000         1 036,90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231 0100 00000 0000 0000 00 24 11 21 11 000        15 019,85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231 0100 00000 0000 0000 00 31 13 53 31 000       150 000,00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lastRenderedPageBreak/>
        <w:t>231 0100 00000 0000 0000 00 33 99 51 94 000        19 765,00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231 0100 00000 0000 0000 00 36 31 51 69 000        33 551,90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231 0100 00000 0000 0000 00 37 22 51 69 000        23 083,66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231 0100 00000 0000 0000 00 37 23 51 69 000        27 801,94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55 12 51 56 000        -3 199,60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231 0100 00000 0000 0000 00 55 12 51 69 000         1 408,00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231 0100 00000 0000 0000 00 61 71 21 12 000        17 000,00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231 0100 00000 0000 0000 00 61 71 50 11 000        67 998,00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231 0100 00000 0000 0000 00 61 71 51 54 000        10 503,43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231 0100 00000 0000 0000 00 61 71 51 62 000         2 858,56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231 0100 00000 0000 0000 00 61 71 51 63 000           151,70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231 0100 00000 0000 0000 00 61 71 51 75 000        14 137,00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231 0100 00000 0000 0000 00 61 71 61 21 000       600 000,00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231 0100 14004 0000 0000 00 55 12 51 37 000        23 250,40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231 0100 14004 0000 0000 00 55 12 51 56 000         3 199,60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231 0110 00000 0000 0000 00 37 23 23 24 000        59 853,50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231 0130 00000 0000 2021 00 00 00 41 22 000        30 000,00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4B37AD">
      <w:pPr>
        <w:rPr>
          <w:rFonts w:ascii="Arial" w:hAnsi="Arial" w:cs="Arial"/>
        </w:rPr>
      </w:pPr>
      <w:r w:rsidRPr="0051482D">
        <w:rPr>
          <w:rFonts w:ascii="Courier New" w:hAnsi="Courier New" w:cs="Courier New"/>
          <w:i/>
          <w:noProof/>
        </w:rPr>
        <w:t>231 0130 14004 0000 0000 00 00 00 41 16 000        26 450,00</w:t>
      </w: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426821" w:rsidRDefault="004B37AD" w:rsidP="0094533C">
      <w:pPr>
        <w:rPr>
          <w:rFonts w:ascii="Courier New" w:hAnsi="Courier New" w:cs="Courier New"/>
          <w:i/>
        </w:rPr>
      </w:pPr>
      <w:r w:rsidRPr="0051482D">
        <w:rPr>
          <w:rFonts w:ascii="Courier New" w:hAnsi="Courier New" w:cs="Courier New"/>
          <w:i/>
          <w:noProof/>
        </w:rPr>
        <w:t>231 0130 15974 1065 2222 00 00 00 42 16 000        49 925,59</w:t>
      </w: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Default="004B37AD" w:rsidP="0094533C">
      <w:pPr>
        <w:rPr>
          <w:rFonts w:ascii="Arial" w:hAnsi="Arial" w:cs="Arial"/>
        </w:rPr>
      </w:pPr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B37AD" w:rsidRPr="0094533C" w:rsidRDefault="004B37AD" w:rsidP="0094533C">
      <w:pPr>
        <w:rPr>
          <w:rFonts w:ascii="Arial" w:hAnsi="Arial" w:cs="Arial"/>
        </w:rPr>
      </w:pPr>
    </w:p>
    <w:p w:rsidR="004B37AD" w:rsidRPr="0094533C" w:rsidRDefault="004B37AD">
      <w:pPr>
        <w:rPr>
          <w:rFonts w:ascii="Arial" w:hAnsi="Arial" w:cs="Arial"/>
          <w:b/>
        </w:rPr>
      </w:pPr>
    </w:p>
    <w:sectPr w:rsidR="004B37A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37" w:rsidRDefault="002A2437">
      <w:r>
        <w:separator/>
      </w:r>
    </w:p>
  </w:endnote>
  <w:endnote w:type="continuationSeparator" w:id="0">
    <w:p w:rsidR="002A2437" w:rsidRDefault="002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37" w:rsidRDefault="002A2437">
      <w:r>
        <w:separator/>
      </w:r>
    </w:p>
  </w:footnote>
  <w:footnote w:type="continuationSeparator" w:id="0">
    <w:p w:rsidR="002A2437" w:rsidRDefault="002A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D" w:rsidRDefault="004B37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B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A2437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B37AD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13B7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86DC-9812-4161-B117-8295916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B3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3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2022-01-06T12:52:00Z</cp:lastPrinted>
  <dcterms:created xsi:type="dcterms:W3CDTF">2022-01-06T12:52:00Z</dcterms:created>
  <dcterms:modified xsi:type="dcterms:W3CDTF">2022-01-06T12:53:00Z</dcterms:modified>
</cp:coreProperties>
</file>