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41CF" w14:textId="77777777" w:rsidR="00ED1E8C" w:rsidRPr="0094533C" w:rsidRDefault="00ED1E8C" w:rsidP="007A79C0">
      <w:pPr>
        <w:jc w:val="center"/>
        <w:rPr>
          <w:rFonts w:ascii="Arial" w:hAnsi="Arial" w:cs="Arial"/>
        </w:rPr>
      </w:pPr>
    </w:p>
    <w:p w14:paraId="53757E96" w14:textId="77777777" w:rsidR="00ED1E8C" w:rsidRDefault="00ED1E8C" w:rsidP="007A79C0">
      <w:pPr>
        <w:jc w:val="center"/>
        <w:rPr>
          <w:sz w:val="18"/>
          <w:szCs w:val="18"/>
        </w:rPr>
      </w:pPr>
    </w:p>
    <w:p w14:paraId="5D8618E8" w14:textId="77777777" w:rsidR="00ED1E8C" w:rsidRPr="007A79C0" w:rsidRDefault="00ED1E8C" w:rsidP="007A79C0">
      <w:pPr>
        <w:jc w:val="center"/>
        <w:rPr>
          <w:sz w:val="18"/>
          <w:szCs w:val="18"/>
        </w:rPr>
      </w:pPr>
    </w:p>
    <w:p w14:paraId="7C766301" w14:textId="77777777" w:rsidR="00ED1E8C" w:rsidRPr="0094533C" w:rsidRDefault="00ED1E8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A7B50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64C11EB0" w14:textId="77777777" w:rsidR="00ED1E8C" w:rsidRPr="001713B2" w:rsidRDefault="00ED1E8C" w:rsidP="007A79C0">
      <w:pPr>
        <w:jc w:val="center"/>
        <w:rPr>
          <w:rFonts w:ascii="Arial" w:hAnsi="Arial" w:cs="Arial"/>
          <w:b/>
        </w:rPr>
      </w:pPr>
    </w:p>
    <w:p w14:paraId="5FC3338E" w14:textId="77777777" w:rsidR="00ED1E8C" w:rsidRPr="001713B2" w:rsidRDefault="00ED1E8C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EA7B50">
        <w:rPr>
          <w:rFonts w:ascii="Arial" w:hAnsi="Arial" w:cs="Arial"/>
          <w:b/>
          <w:noProof/>
        </w:rPr>
        <w:t>00268275</w:t>
      </w:r>
      <w:proofErr w:type="gramEnd"/>
      <w:r>
        <w:rPr>
          <w:rFonts w:ascii="Arial" w:hAnsi="Arial" w:cs="Arial"/>
          <w:b/>
        </w:rPr>
        <w:t xml:space="preserve">  </w:t>
      </w:r>
      <w:r w:rsidRPr="00EA7B50">
        <w:rPr>
          <w:rFonts w:ascii="Arial" w:hAnsi="Arial" w:cs="Arial"/>
          <w:b/>
          <w:noProof/>
        </w:rPr>
        <w:t>Obec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5E9DC4D2" w14:textId="77777777" w:rsidR="00ED1E8C" w:rsidRPr="0094533C" w:rsidRDefault="00ED1E8C" w:rsidP="0094533C">
      <w:pPr>
        <w:rPr>
          <w:rFonts w:ascii="Arial" w:hAnsi="Arial" w:cs="Arial"/>
          <w:b/>
        </w:rPr>
      </w:pPr>
    </w:p>
    <w:p w14:paraId="65949E41" w14:textId="77777777" w:rsidR="00ED1E8C" w:rsidRPr="0094533C" w:rsidRDefault="00ED1E8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EA7B50">
        <w:rPr>
          <w:rFonts w:ascii="Arial" w:hAnsi="Arial" w:cs="Arial"/>
          <w:b/>
          <w:noProof/>
        </w:rPr>
        <w:t>4</w:t>
      </w:r>
      <w:proofErr w:type="gramEnd"/>
      <w:r w:rsidRPr="0094533C">
        <w:rPr>
          <w:rFonts w:ascii="Arial" w:hAnsi="Arial" w:cs="Arial"/>
          <w:b/>
        </w:rPr>
        <w:t xml:space="preserve">  / </w:t>
      </w:r>
      <w:r w:rsidRPr="00EA7B50">
        <w:rPr>
          <w:rFonts w:ascii="Arial" w:hAnsi="Arial" w:cs="Arial"/>
          <w:b/>
          <w:noProof/>
        </w:rPr>
        <w:t>1</w:t>
      </w:r>
    </w:p>
    <w:p w14:paraId="11880805" w14:textId="77777777" w:rsidR="00ED1E8C" w:rsidRPr="0094533C" w:rsidRDefault="00ED1E8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A7B50">
        <w:rPr>
          <w:rFonts w:ascii="Arial" w:hAnsi="Arial" w:cs="Arial"/>
          <w:b/>
          <w:noProof/>
        </w:rPr>
        <w:t>01.04.2022</w:t>
      </w:r>
    </w:p>
    <w:p w14:paraId="2AA86A94" w14:textId="77777777" w:rsidR="00ED1E8C" w:rsidRPr="0094533C" w:rsidRDefault="00ED1E8C" w:rsidP="0094533C">
      <w:pPr>
        <w:rPr>
          <w:rFonts w:ascii="Arial" w:hAnsi="Arial" w:cs="Arial"/>
        </w:rPr>
      </w:pPr>
    </w:p>
    <w:p w14:paraId="1A0D838A" w14:textId="77777777" w:rsidR="00ED1E8C" w:rsidRPr="0094533C" w:rsidRDefault="00ED1E8C" w:rsidP="0094533C">
      <w:pPr>
        <w:rPr>
          <w:rFonts w:ascii="Arial" w:hAnsi="Arial" w:cs="Arial"/>
        </w:rPr>
      </w:pPr>
    </w:p>
    <w:p w14:paraId="137BFB75" w14:textId="77777777" w:rsidR="00ED1E8C" w:rsidRDefault="00ED1E8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A7B50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166A856F" w14:textId="77777777" w:rsidR="00ED1E8C" w:rsidRDefault="00ED1E8C" w:rsidP="0094533C">
      <w:pPr>
        <w:rPr>
          <w:rFonts w:ascii="Arial" w:hAnsi="Arial" w:cs="Arial"/>
        </w:rPr>
      </w:pPr>
    </w:p>
    <w:p w14:paraId="0F8DA335" w14:textId="77777777" w:rsidR="00ED1E8C" w:rsidRDefault="00ED1E8C" w:rsidP="0094533C">
      <w:pPr>
        <w:rPr>
          <w:rFonts w:ascii="Arial" w:hAnsi="Arial" w:cs="Arial"/>
        </w:rPr>
      </w:pPr>
    </w:p>
    <w:p w14:paraId="47BADE5A" w14:textId="77777777" w:rsidR="00ED1E8C" w:rsidRPr="0094533C" w:rsidRDefault="00ED1E8C" w:rsidP="0094533C">
      <w:pPr>
        <w:rPr>
          <w:rFonts w:ascii="Arial" w:hAnsi="Arial" w:cs="Arial"/>
        </w:rPr>
      </w:pPr>
    </w:p>
    <w:p w14:paraId="66F10214" w14:textId="77777777" w:rsidR="00ED1E8C" w:rsidRPr="0094533C" w:rsidRDefault="00ED1E8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46E99BDF" w14:textId="77777777" w:rsidR="00ED1E8C" w:rsidRPr="0094533C" w:rsidRDefault="00ED1E8C" w:rsidP="0094533C">
      <w:pPr>
        <w:rPr>
          <w:rFonts w:ascii="Arial" w:hAnsi="Arial" w:cs="Arial"/>
        </w:rPr>
      </w:pPr>
    </w:p>
    <w:p w14:paraId="0B0D955A" w14:textId="77777777" w:rsidR="00ED1E8C" w:rsidRPr="00426821" w:rsidRDefault="00ED1E8C" w:rsidP="0094533C">
      <w:pPr>
        <w:rPr>
          <w:rFonts w:ascii="Courier New" w:hAnsi="Courier New" w:cs="Courier New"/>
          <w:u w:val="single"/>
        </w:rPr>
      </w:pPr>
      <w:r w:rsidRPr="00EA7B50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14:paraId="23276148" w14:textId="77777777" w:rsidR="00ED1E8C" w:rsidRPr="0094533C" w:rsidRDefault="00ED1E8C" w:rsidP="00ED1E8C">
      <w:pPr>
        <w:rPr>
          <w:rFonts w:ascii="Arial" w:hAnsi="Arial" w:cs="Arial"/>
        </w:rPr>
      </w:pPr>
      <w:r w:rsidRPr="00EA7B50">
        <w:rPr>
          <w:rFonts w:ascii="Courier New" w:hAnsi="Courier New" w:cs="Courier New"/>
          <w:i/>
          <w:noProof/>
        </w:rPr>
        <w:t>231 0100 00000 0000 0000 00 23 21 51 37 000         6 269,05</w:t>
      </w:r>
    </w:p>
    <w:p w14:paraId="38CBDADA" w14:textId="77777777" w:rsidR="00ED1E8C" w:rsidRPr="0094533C" w:rsidRDefault="00ED1E8C" w:rsidP="0094533C">
      <w:pPr>
        <w:rPr>
          <w:rFonts w:ascii="Arial" w:hAnsi="Arial" w:cs="Arial"/>
        </w:rPr>
      </w:pPr>
    </w:p>
    <w:p w14:paraId="7F97B2E9" w14:textId="77777777" w:rsidR="00ED1E8C" w:rsidRPr="0094533C" w:rsidRDefault="00ED1E8C" w:rsidP="00ED1E8C">
      <w:pPr>
        <w:rPr>
          <w:rFonts w:ascii="Arial" w:hAnsi="Arial" w:cs="Arial"/>
        </w:rPr>
      </w:pPr>
      <w:r w:rsidRPr="00EA7B50">
        <w:rPr>
          <w:rFonts w:ascii="Courier New" w:hAnsi="Courier New" w:cs="Courier New"/>
          <w:i/>
          <w:noProof/>
        </w:rPr>
        <w:t>231 0100 00000 0000 0000 00 24 11 51 38 000         6 044,00</w:t>
      </w:r>
    </w:p>
    <w:p w14:paraId="79B78D0D" w14:textId="77777777" w:rsidR="00ED1E8C" w:rsidRPr="0094533C" w:rsidRDefault="00ED1E8C" w:rsidP="0094533C">
      <w:pPr>
        <w:rPr>
          <w:rFonts w:ascii="Arial" w:hAnsi="Arial" w:cs="Arial"/>
        </w:rPr>
      </w:pPr>
    </w:p>
    <w:p w14:paraId="11AB2808" w14:textId="77777777" w:rsidR="00ED1E8C" w:rsidRPr="0094533C" w:rsidRDefault="00ED1E8C" w:rsidP="00ED1E8C">
      <w:pPr>
        <w:rPr>
          <w:rFonts w:ascii="Arial" w:hAnsi="Arial" w:cs="Arial"/>
        </w:rPr>
      </w:pPr>
      <w:r w:rsidRPr="00EA7B50">
        <w:rPr>
          <w:rFonts w:ascii="Courier New" w:hAnsi="Courier New" w:cs="Courier New"/>
          <w:i/>
          <w:noProof/>
        </w:rPr>
        <w:t>231 0100 00000 0000 0000 00 33 92 51 69 000         5 752,60</w:t>
      </w:r>
    </w:p>
    <w:p w14:paraId="6E2B7B91" w14:textId="77777777" w:rsidR="00ED1E8C" w:rsidRPr="0094533C" w:rsidRDefault="00ED1E8C" w:rsidP="0094533C">
      <w:pPr>
        <w:rPr>
          <w:rFonts w:ascii="Arial" w:hAnsi="Arial" w:cs="Arial"/>
        </w:rPr>
      </w:pPr>
    </w:p>
    <w:p w14:paraId="15306084" w14:textId="77777777" w:rsidR="00ED1E8C" w:rsidRPr="0094533C" w:rsidRDefault="00ED1E8C" w:rsidP="00ED1E8C">
      <w:pPr>
        <w:rPr>
          <w:rFonts w:ascii="Arial" w:hAnsi="Arial" w:cs="Arial"/>
        </w:rPr>
      </w:pPr>
      <w:r w:rsidRPr="00EA7B50">
        <w:rPr>
          <w:rFonts w:ascii="Courier New" w:hAnsi="Courier New" w:cs="Courier New"/>
          <w:i/>
          <w:noProof/>
        </w:rPr>
        <w:t>231 0100 00000 0000 0000 00 61 71 50 38 000         1 166,00</w:t>
      </w:r>
    </w:p>
    <w:p w14:paraId="7BF35EB9" w14:textId="77777777" w:rsidR="00ED1E8C" w:rsidRPr="0094533C" w:rsidRDefault="00ED1E8C" w:rsidP="0094533C">
      <w:pPr>
        <w:rPr>
          <w:rFonts w:ascii="Arial" w:hAnsi="Arial" w:cs="Arial"/>
        </w:rPr>
      </w:pPr>
    </w:p>
    <w:p w14:paraId="4285D6F1" w14:textId="77777777" w:rsidR="00ED1E8C" w:rsidRPr="0094533C" w:rsidRDefault="00ED1E8C" w:rsidP="00ED1E8C">
      <w:pPr>
        <w:rPr>
          <w:rFonts w:ascii="Arial" w:hAnsi="Arial" w:cs="Arial"/>
        </w:rPr>
      </w:pPr>
      <w:r w:rsidRPr="00EA7B50">
        <w:rPr>
          <w:rFonts w:ascii="Courier New" w:hAnsi="Courier New" w:cs="Courier New"/>
          <w:i/>
          <w:noProof/>
        </w:rPr>
        <w:t>231 0100 00000 0000 0000 00 61 71 61 21 000        40 860,15</w:t>
      </w:r>
    </w:p>
    <w:p w14:paraId="2393BF95" w14:textId="77777777" w:rsidR="00ED1E8C" w:rsidRPr="0094533C" w:rsidRDefault="00ED1E8C" w:rsidP="0094533C">
      <w:pPr>
        <w:rPr>
          <w:rFonts w:ascii="Arial" w:hAnsi="Arial" w:cs="Arial"/>
        </w:rPr>
      </w:pPr>
    </w:p>
    <w:p w14:paraId="76297D69" w14:textId="77777777" w:rsidR="00ED1E8C" w:rsidRPr="0094533C" w:rsidRDefault="00ED1E8C" w:rsidP="00ED1E8C">
      <w:pPr>
        <w:rPr>
          <w:rFonts w:ascii="Arial" w:hAnsi="Arial" w:cs="Arial"/>
        </w:rPr>
      </w:pPr>
      <w:r w:rsidRPr="00EA7B50">
        <w:rPr>
          <w:rFonts w:ascii="Courier New" w:hAnsi="Courier New" w:cs="Courier New"/>
          <w:i/>
          <w:noProof/>
        </w:rPr>
        <w:t>231 0100 00000 0000 0000 00 63 99 53 62 000        11 807,00</w:t>
      </w:r>
    </w:p>
    <w:p w14:paraId="30BD0D85" w14:textId="77777777" w:rsidR="00ED1E8C" w:rsidRPr="0094533C" w:rsidRDefault="00ED1E8C" w:rsidP="0094533C">
      <w:pPr>
        <w:rPr>
          <w:rFonts w:ascii="Arial" w:hAnsi="Arial" w:cs="Arial"/>
        </w:rPr>
      </w:pPr>
    </w:p>
    <w:p w14:paraId="5FBC8234" w14:textId="77777777" w:rsidR="00ED1E8C" w:rsidRPr="0094533C" w:rsidRDefault="00ED1E8C" w:rsidP="00ED1E8C">
      <w:pPr>
        <w:rPr>
          <w:rFonts w:ascii="Arial" w:hAnsi="Arial" w:cs="Arial"/>
        </w:rPr>
      </w:pPr>
      <w:r w:rsidRPr="00EA7B50">
        <w:rPr>
          <w:rFonts w:ascii="Courier New" w:hAnsi="Courier New" w:cs="Courier New"/>
          <w:i/>
          <w:noProof/>
        </w:rPr>
        <w:t>231 0100 00000 0000 2022 00 00 00 42 22 000       127 000,00</w:t>
      </w:r>
    </w:p>
    <w:p w14:paraId="5DDBEB64" w14:textId="77777777" w:rsidR="00ED1E8C" w:rsidRPr="0094533C" w:rsidRDefault="00ED1E8C" w:rsidP="0094533C">
      <w:pPr>
        <w:rPr>
          <w:rFonts w:ascii="Arial" w:hAnsi="Arial" w:cs="Arial"/>
        </w:rPr>
      </w:pPr>
    </w:p>
    <w:p w14:paraId="58E247C0" w14:textId="77777777" w:rsidR="00ED1E8C" w:rsidRPr="00426821" w:rsidRDefault="00ED1E8C" w:rsidP="0094533C">
      <w:pPr>
        <w:rPr>
          <w:rFonts w:ascii="Courier New" w:hAnsi="Courier New" w:cs="Courier New"/>
          <w:i/>
        </w:rPr>
      </w:pPr>
      <w:r w:rsidRPr="00EA7B50">
        <w:rPr>
          <w:rFonts w:ascii="Courier New" w:hAnsi="Courier New" w:cs="Courier New"/>
          <w:i/>
          <w:noProof/>
        </w:rPr>
        <w:t>231 0130 98043 0000 0000 00 00 00 41 11 000        39 408,03</w:t>
      </w:r>
    </w:p>
    <w:p w14:paraId="7BE76437" w14:textId="77777777" w:rsidR="00ED1E8C" w:rsidRDefault="00ED1E8C" w:rsidP="0094533C">
      <w:pPr>
        <w:rPr>
          <w:rFonts w:ascii="Arial" w:hAnsi="Arial" w:cs="Arial"/>
        </w:rPr>
      </w:pPr>
    </w:p>
    <w:p w14:paraId="76FC9F84" w14:textId="77777777" w:rsidR="00ED1E8C" w:rsidRDefault="00ED1E8C" w:rsidP="0094533C">
      <w:pPr>
        <w:rPr>
          <w:rFonts w:ascii="Arial" w:hAnsi="Arial" w:cs="Arial"/>
        </w:rPr>
      </w:pPr>
    </w:p>
    <w:p w14:paraId="54808FCD" w14:textId="77777777" w:rsidR="00ED1E8C" w:rsidRDefault="00ED1E8C" w:rsidP="0094533C">
      <w:pPr>
        <w:rPr>
          <w:rFonts w:ascii="Arial" w:hAnsi="Arial" w:cs="Arial"/>
        </w:rPr>
      </w:pPr>
    </w:p>
    <w:p w14:paraId="63198742" w14:textId="77777777" w:rsidR="00ED1E8C" w:rsidRDefault="00ED1E8C" w:rsidP="0094533C">
      <w:pPr>
        <w:rPr>
          <w:rFonts w:ascii="Arial" w:hAnsi="Arial" w:cs="Arial"/>
        </w:rPr>
      </w:pPr>
    </w:p>
    <w:p w14:paraId="6566DC5F" w14:textId="77777777" w:rsidR="00ED1E8C" w:rsidRDefault="00ED1E8C" w:rsidP="0094533C">
      <w:pPr>
        <w:rPr>
          <w:rFonts w:ascii="Arial" w:hAnsi="Arial" w:cs="Arial"/>
        </w:rPr>
      </w:pPr>
    </w:p>
    <w:p w14:paraId="362109D8" w14:textId="77777777" w:rsidR="00ED1E8C" w:rsidRDefault="00ED1E8C" w:rsidP="0094533C">
      <w:pPr>
        <w:rPr>
          <w:rFonts w:ascii="Arial" w:hAnsi="Arial" w:cs="Arial"/>
        </w:rPr>
      </w:pPr>
    </w:p>
    <w:p w14:paraId="2C837B70" w14:textId="77777777" w:rsidR="00ED1E8C" w:rsidRDefault="00ED1E8C" w:rsidP="0094533C">
      <w:pPr>
        <w:rPr>
          <w:rFonts w:ascii="Arial" w:hAnsi="Arial" w:cs="Arial"/>
        </w:rPr>
      </w:pPr>
    </w:p>
    <w:p w14:paraId="4B23349B" w14:textId="77777777" w:rsidR="00ED1E8C" w:rsidRDefault="00ED1E8C" w:rsidP="0094533C">
      <w:pPr>
        <w:rPr>
          <w:rFonts w:ascii="Arial" w:hAnsi="Arial" w:cs="Arial"/>
        </w:rPr>
      </w:pPr>
    </w:p>
    <w:p w14:paraId="20A5EBA3" w14:textId="77777777" w:rsidR="00ED1E8C" w:rsidRDefault="00ED1E8C" w:rsidP="0094533C">
      <w:pPr>
        <w:rPr>
          <w:rFonts w:ascii="Arial" w:hAnsi="Arial" w:cs="Arial"/>
        </w:rPr>
      </w:pPr>
    </w:p>
    <w:p w14:paraId="184D9114" w14:textId="77777777" w:rsidR="00ED1E8C" w:rsidRPr="0094533C" w:rsidRDefault="00ED1E8C" w:rsidP="0094533C">
      <w:pPr>
        <w:rPr>
          <w:rFonts w:ascii="Arial" w:hAnsi="Arial" w:cs="Arial"/>
        </w:rPr>
      </w:pPr>
    </w:p>
    <w:p w14:paraId="72C35CF7" w14:textId="77777777" w:rsidR="00ED1E8C" w:rsidRPr="0094533C" w:rsidRDefault="00ED1E8C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14:paraId="4BD2727B" w14:textId="77777777" w:rsidR="00ED1E8C" w:rsidRPr="0094533C" w:rsidRDefault="00ED1E8C" w:rsidP="0094533C">
      <w:pPr>
        <w:rPr>
          <w:rFonts w:ascii="Arial" w:hAnsi="Arial" w:cs="Arial"/>
        </w:rPr>
      </w:pPr>
    </w:p>
    <w:p w14:paraId="637EB12C" w14:textId="77777777" w:rsidR="00ED1E8C" w:rsidRPr="0094533C" w:rsidRDefault="00ED1E8C">
      <w:pPr>
        <w:rPr>
          <w:rFonts w:ascii="Arial" w:hAnsi="Arial" w:cs="Arial"/>
          <w:b/>
        </w:rPr>
      </w:pPr>
    </w:p>
    <w:sectPr w:rsidR="00ED1E8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A3AEE" w14:textId="77777777" w:rsidR="000E0E17" w:rsidRDefault="000E0E17">
      <w:r>
        <w:separator/>
      </w:r>
    </w:p>
  </w:endnote>
  <w:endnote w:type="continuationSeparator" w:id="0">
    <w:p w14:paraId="00D5D9D6" w14:textId="77777777" w:rsidR="000E0E17" w:rsidRDefault="000E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189C" w14:textId="77777777" w:rsidR="00ED1E8C" w:rsidRDefault="00ED1E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626F" w14:textId="77777777" w:rsidR="00ED1E8C" w:rsidRDefault="00ED1E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3806" w14:textId="77777777" w:rsidR="00ED1E8C" w:rsidRDefault="00ED1E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C877" w14:textId="77777777" w:rsidR="000E0E17" w:rsidRDefault="000E0E17">
      <w:r>
        <w:separator/>
      </w:r>
    </w:p>
  </w:footnote>
  <w:footnote w:type="continuationSeparator" w:id="0">
    <w:p w14:paraId="1AC1CD5E" w14:textId="77777777" w:rsidR="000E0E17" w:rsidRDefault="000E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D043" w14:textId="77777777" w:rsidR="00ED1E8C" w:rsidRDefault="00ED1E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E7F9" w14:textId="77777777" w:rsidR="00ED1E8C" w:rsidRDefault="00ED1E8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C80C" w14:textId="77777777" w:rsidR="00ED1E8C" w:rsidRDefault="00ED1E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C0F"/>
    <w:rsid w:val="00027A75"/>
    <w:rsid w:val="000801D6"/>
    <w:rsid w:val="000D09FE"/>
    <w:rsid w:val="000D0F78"/>
    <w:rsid w:val="000E0E17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D1513"/>
    <w:rsid w:val="003175C3"/>
    <w:rsid w:val="00361C0F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36C9F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D1E8C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693A1"/>
  <w15:chartTrackingRefBased/>
  <w15:docId w15:val="{FF3F7858-81CE-4875-A918-B1FCF422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D1E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D1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Libuše Veselá</cp:lastModifiedBy>
  <cp:revision>2</cp:revision>
  <cp:lastPrinted>2022-04-27T08:21:00Z</cp:lastPrinted>
  <dcterms:created xsi:type="dcterms:W3CDTF">2022-05-16T20:15:00Z</dcterms:created>
  <dcterms:modified xsi:type="dcterms:W3CDTF">2022-05-16T20:15:00Z</dcterms:modified>
</cp:coreProperties>
</file>