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55" w:rsidRPr="0094533C" w:rsidRDefault="00021755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021755" w:rsidRDefault="00021755" w:rsidP="007A79C0">
      <w:pPr>
        <w:jc w:val="center"/>
        <w:rPr>
          <w:sz w:val="18"/>
          <w:szCs w:val="18"/>
        </w:rPr>
      </w:pPr>
    </w:p>
    <w:p w:rsidR="00021755" w:rsidRPr="007A79C0" w:rsidRDefault="00021755" w:rsidP="007A79C0">
      <w:pPr>
        <w:jc w:val="center"/>
        <w:rPr>
          <w:sz w:val="18"/>
          <w:szCs w:val="18"/>
        </w:rPr>
      </w:pPr>
    </w:p>
    <w:p w:rsidR="00021755" w:rsidRPr="0094533C" w:rsidRDefault="0002175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97826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021755" w:rsidRPr="001713B2" w:rsidRDefault="00021755" w:rsidP="007A79C0">
      <w:pPr>
        <w:jc w:val="center"/>
        <w:rPr>
          <w:rFonts w:ascii="Arial" w:hAnsi="Arial" w:cs="Arial"/>
          <w:b/>
        </w:rPr>
      </w:pPr>
    </w:p>
    <w:p w:rsidR="00021755" w:rsidRPr="001713B2" w:rsidRDefault="00021755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E97826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E97826">
        <w:rPr>
          <w:rFonts w:ascii="Arial" w:hAnsi="Arial" w:cs="Arial"/>
          <w:b/>
          <w:noProof/>
        </w:rPr>
        <w:t>Obec</w:t>
      </w:r>
      <w:proofErr w:type="gramEnd"/>
      <w:r w:rsidRPr="00E97826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21755" w:rsidRPr="0094533C" w:rsidRDefault="00021755" w:rsidP="0094533C">
      <w:pPr>
        <w:rPr>
          <w:rFonts w:ascii="Arial" w:hAnsi="Arial" w:cs="Arial"/>
          <w:b/>
        </w:rPr>
      </w:pPr>
    </w:p>
    <w:p w:rsidR="00021755" w:rsidRPr="0094533C" w:rsidRDefault="0002175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E97826">
        <w:rPr>
          <w:rFonts w:ascii="Arial" w:hAnsi="Arial" w:cs="Arial"/>
          <w:b/>
          <w:noProof/>
        </w:rPr>
        <w:t>11</w:t>
      </w:r>
      <w:r w:rsidRPr="0094533C">
        <w:rPr>
          <w:rFonts w:ascii="Arial" w:hAnsi="Arial" w:cs="Arial"/>
          <w:b/>
        </w:rPr>
        <w:t xml:space="preserve">  / </w:t>
      </w:r>
      <w:r w:rsidRPr="00E97826">
        <w:rPr>
          <w:rFonts w:ascii="Arial" w:hAnsi="Arial" w:cs="Arial"/>
          <w:b/>
          <w:noProof/>
        </w:rPr>
        <w:t>2</w:t>
      </w:r>
      <w:proofErr w:type="gramEnd"/>
    </w:p>
    <w:p w:rsidR="00021755" w:rsidRPr="0094533C" w:rsidRDefault="0002175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E97826">
        <w:rPr>
          <w:rFonts w:ascii="Arial" w:hAnsi="Arial" w:cs="Arial"/>
          <w:b/>
          <w:noProof/>
        </w:rPr>
        <w:t>31.08.2021</w:t>
      </w:r>
    </w:p>
    <w:p w:rsidR="00021755" w:rsidRPr="0094533C" w:rsidRDefault="00021755" w:rsidP="0094533C">
      <w:pPr>
        <w:rPr>
          <w:rFonts w:ascii="Arial" w:hAnsi="Arial" w:cs="Arial"/>
        </w:rPr>
      </w:pPr>
    </w:p>
    <w:p w:rsidR="00021755" w:rsidRPr="0094533C" w:rsidRDefault="00021755" w:rsidP="0094533C">
      <w:pPr>
        <w:rPr>
          <w:rFonts w:ascii="Arial" w:hAnsi="Arial" w:cs="Arial"/>
        </w:rPr>
      </w:pPr>
    </w:p>
    <w:p w:rsidR="00021755" w:rsidRDefault="0002175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E97826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021755" w:rsidRDefault="00021755" w:rsidP="0094533C">
      <w:pPr>
        <w:rPr>
          <w:rFonts w:ascii="Arial" w:hAnsi="Arial" w:cs="Arial"/>
        </w:rPr>
      </w:pPr>
    </w:p>
    <w:p w:rsidR="00021755" w:rsidRDefault="00021755" w:rsidP="0094533C">
      <w:pPr>
        <w:rPr>
          <w:rFonts w:ascii="Arial" w:hAnsi="Arial" w:cs="Arial"/>
        </w:rPr>
      </w:pPr>
    </w:p>
    <w:p w:rsidR="00021755" w:rsidRPr="0094533C" w:rsidRDefault="00021755" w:rsidP="0094533C">
      <w:pPr>
        <w:rPr>
          <w:rFonts w:ascii="Arial" w:hAnsi="Arial" w:cs="Arial"/>
        </w:rPr>
      </w:pPr>
    </w:p>
    <w:p w:rsidR="00021755" w:rsidRPr="0094533C" w:rsidRDefault="00021755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021755" w:rsidRPr="0094533C" w:rsidRDefault="00021755" w:rsidP="0094533C">
      <w:pPr>
        <w:rPr>
          <w:rFonts w:ascii="Arial" w:hAnsi="Arial" w:cs="Arial"/>
        </w:rPr>
      </w:pPr>
    </w:p>
    <w:p w:rsidR="00021755" w:rsidRPr="00426821" w:rsidRDefault="00021755" w:rsidP="0094533C">
      <w:pPr>
        <w:rPr>
          <w:rFonts w:ascii="Courier New" w:hAnsi="Courier New" w:cs="Courier New"/>
          <w:u w:val="single"/>
        </w:rPr>
      </w:pPr>
      <w:r w:rsidRPr="00E97826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021755" w:rsidRPr="00426821" w:rsidRDefault="00021755" w:rsidP="0094533C">
      <w:pPr>
        <w:rPr>
          <w:rFonts w:ascii="Courier New" w:hAnsi="Courier New" w:cs="Courier New"/>
          <w:i/>
        </w:rPr>
      </w:pPr>
      <w:r w:rsidRPr="00E97826">
        <w:rPr>
          <w:rFonts w:ascii="Courier New" w:hAnsi="Courier New" w:cs="Courier New"/>
          <w:i/>
          <w:noProof/>
        </w:rPr>
        <w:t>231 0130 98071 0000 0000 00 00 00 41 11 000        31 000,00</w:t>
      </w:r>
    </w:p>
    <w:p w:rsidR="00021755" w:rsidRDefault="00021755" w:rsidP="0094533C">
      <w:pPr>
        <w:rPr>
          <w:rFonts w:ascii="Arial" w:hAnsi="Arial" w:cs="Arial"/>
        </w:rPr>
      </w:pPr>
    </w:p>
    <w:p w:rsidR="00021755" w:rsidRDefault="00021755" w:rsidP="0094533C">
      <w:pPr>
        <w:rPr>
          <w:rFonts w:ascii="Arial" w:hAnsi="Arial" w:cs="Arial"/>
        </w:rPr>
      </w:pPr>
    </w:p>
    <w:p w:rsidR="00021755" w:rsidRDefault="00021755" w:rsidP="0094533C">
      <w:pPr>
        <w:rPr>
          <w:rFonts w:ascii="Arial" w:hAnsi="Arial" w:cs="Arial"/>
        </w:rPr>
      </w:pPr>
    </w:p>
    <w:p w:rsidR="00021755" w:rsidRDefault="00021755" w:rsidP="0094533C">
      <w:pPr>
        <w:rPr>
          <w:rFonts w:ascii="Arial" w:hAnsi="Arial" w:cs="Arial"/>
        </w:rPr>
      </w:pPr>
    </w:p>
    <w:p w:rsidR="00021755" w:rsidRDefault="00021755" w:rsidP="0094533C">
      <w:pPr>
        <w:rPr>
          <w:rFonts w:ascii="Arial" w:hAnsi="Arial" w:cs="Arial"/>
        </w:rPr>
      </w:pPr>
    </w:p>
    <w:p w:rsidR="00021755" w:rsidRDefault="00021755" w:rsidP="0094533C">
      <w:pPr>
        <w:rPr>
          <w:rFonts w:ascii="Arial" w:hAnsi="Arial" w:cs="Arial"/>
        </w:rPr>
      </w:pPr>
    </w:p>
    <w:p w:rsidR="00021755" w:rsidRDefault="00021755" w:rsidP="0094533C">
      <w:pPr>
        <w:rPr>
          <w:rFonts w:ascii="Arial" w:hAnsi="Arial" w:cs="Arial"/>
        </w:rPr>
      </w:pPr>
    </w:p>
    <w:p w:rsidR="00021755" w:rsidRDefault="00021755" w:rsidP="0094533C">
      <w:pPr>
        <w:rPr>
          <w:rFonts w:ascii="Arial" w:hAnsi="Arial" w:cs="Arial"/>
        </w:rPr>
      </w:pPr>
    </w:p>
    <w:p w:rsidR="00021755" w:rsidRDefault="00021755" w:rsidP="0094533C">
      <w:pPr>
        <w:rPr>
          <w:rFonts w:ascii="Arial" w:hAnsi="Arial" w:cs="Arial"/>
        </w:rPr>
      </w:pPr>
    </w:p>
    <w:p w:rsidR="00021755" w:rsidRPr="0094533C" w:rsidRDefault="00021755" w:rsidP="0094533C">
      <w:pPr>
        <w:rPr>
          <w:rFonts w:ascii="Arial" w:hAnsi="Arial" w:cs="Arial"/>
        </w:rPr>
      </w:pPr>
    </w:p>
    <w:p w:rsidR="00021755" w:rsidRPr="0094533C" w:rsidRDefault="00021755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021755" w:rsidRPr="0094533C" w:rsidRDefault="00021755" w:rsidP="0094533C">
      <w:pPr>
        <w:rPr>
          <w:rFonts w:ascii="Arial" w:hAnsi="Arial" w:cs="Arial"/>
        </w:rPr>
      </w:pPr>
    </w:p>
    <w:p w:rsidR="00021755" w:rsidRPr="0094533C" w:rsidRDefault="00021755">
      <w:pPr>
        <w:rPr>
          <w:rFonts w:ascii="Arial" w:hAnsi="Arial" w:cs="Arial"/>
          <w:b/>
        </w:rPr>
      </w:pPr>
    </w:p>
    <w:sectPr w:rsidR="0002175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78" w:rsidRDefault="00E56C78">
      <w:r>
        <w:separator/>
      </w:r>
    </w:p>
  </w:endnote>
  <w:endnote w:type="continuationSeparator" w:id="0">
    <w:p w:rsidR="00E56C78" w:rsidRDefault="00E5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55" w:rsidRDefault="000217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55" w:rsidRDefault="0002175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55" w:rsidRDefault="000217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78" w:rsidRDefault="00E56C78">
      <w:r>
        <w:separator/>
      </w:r>
    </w:p>
  </w:footnote>
  <w:footnote w:type="continuationSeparator" w:id="0">
    <w:p w:rsidR="00E56C78" w:rsidRDefault="00E56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55" w:rsidRDefault="000217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55" w:rsidRDefault="0002175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55" w:rsidRDefault="000217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396"/>
    <w:rsid w:val="00021755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95396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56C7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5F11E-58CC-4DC9-8520-20BCA64C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217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2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2021-09-09T08:31:00Z</cp:lastPrinted>
  <dcterms:created xsi:type="dcterms:W3CDTF">2021-09-09T08:30:00Z</dcterms:created>
  <dcterms:modified xsi:type="dcterms:W3CDTF">2021-09-09T08:31:00Z</dcterms:modified>
</cp:coreProperties>
</file>