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D56D" w14:textId="77777777" w:rsidR="00CA35D4" w:rsidRPr="0094533C" w:rsidRDefault="00CA35D4" w:rsidP="007A79C0">
      <w:pPr>
        <w:jc w:val="center"/>
        <w:rPr>
          <w:rFonts w:ascii="Arial" w:hAnsi="Arial" w:cs="Arial"/>
        </w:rPr>
      </w:pPr>
    </w:p>
    <w:p w14:paraId="5A5CB021" w14:textId="77777777" w:rsidR="00CA35D4" w:rsidRDefault="00CA35D4" w:rsidP="007A79C0">
      <w:pPr>
        <w:jc w:val="center"/>
        <w:rPr>
          <w:sz w:val="18"/>
          <w:szCs w:val="18"/>
        </w:rPr>
      </w:pPr>
    </w:p>
    <w:p w14:paraId="30DDD3CE" w14:textId="77777777" w:rsidR="00CA35D4" w:rsidRPr="007A79C0" w:rsidRDefault="00CA35D4" w:rsidP="007A79C0">
      <w:pPr>
        <w:jc w:val="center"/>
        <w:rPr>
          <w:sz w:val="18"/>
          <w:szCs w:val="18"/>
        </w:rPr>
      </w:pPr>
    </w:p>
    <w:p w14:paraId="49135C4E" w14:textId="77777777" w:rsidR="00CA35D4" w:rsidRPr="0094533C" w:rsidRDefault="00CA35D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73093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06C8E758" w14:textId="77777777" w:rsidR="00CA35D4" w:rsidRPr="001713B2" w:rsidRDefault="00CA35D4" w:rsidP="007A79C0">
      <w:pPr>
        <w:jc w:val="center"/>
        <w:rPr>
          <w:rFonts w:ascii="Arial" w:hAnsi="Arial" w:cs="Arial"/>
          <w:b/>
        </w:rPr>
      </w:pPr>
    </w:p>
    <w:p w14:paraId="645FC7A0" w14:textId="77777777" w:rsidR="00CA35D4" w:rsidRPr="001713B2" w:rsidRDefault="00CA35D4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773093">
        <w:rPr>
          <w:rFonts w:ascii="Arial" w:hAnsi="Arial" w:cs="Arial"/>
          <w:b/>
          <w:noProof/>
        </w:rPr>
        <w:t>00268275</w:t>
      </w:r>
      <w:proofErr w:type="gramEnd"/>
      <w:r>
        <w:rPr>
          <w:rFonts w:ascii="Arial" w:hAnsi="Arial" w:cs="Arial"/>
          <w:b/>
        </w:rPr>
        <w:t xml:space="preserve">  </w:t>
      </w:r>
      <w:r w:rsidRPr="00773093">
        <w:rPr>
          <w:rFonts w:ascii="Arial" w:hAnsi="Arial" w:cs="Arial"/>
          <w:b/>
          <w:noProof/>
        </w:rPr>
        <w:t>Obec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497A28DB" w14:textId="77777777" w:rsidR="00CA35D4" w:rsidRPr="0094533C" w:rsidRDefault="00CA35D4" w:rsidP="0094533C">
      <w:pPr>
        <w:rPr>
          <w:rFonts w:ascii="Arial" w:hAnsi="Arial" w:cs="Arial"/>
          <w:b/>
        </w:rPr>
      </w:pPr>
    </w:p>
    <w:p w14:paraId="6E7E2A54" w14:textId="77777777" w:rsidR="00CA35D4" w:rsidRPr="0094533C" w:rsidRDefault="00CA35D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773093">
        <w:rPr>
          <w:rFonts w:ascii="Arial" w:hAnsi="Arial" w:cs="Arial"/>
          <w:b/>
          <w:noProof/>
        </w:rPr>
        <w:t>1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773093">
        <w:rPr>
          <w:rFonts w:ascii="Arial" w:hAnsi="Arial" w:cs="Arial"/>
          <w:b/>
          <w:noProof/>
        </w:rPr>
        <w:t>1</w:t>
      </w:r>
    </w:p>
    <w:p w14:paraId="792AD15F" w14:textId="77777777" w:rsidR="00CA35D4" w:rsidRPr="0094533C" w:rsidRDefault="00CA35D4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773093">
        <w:rPr>
          <w:rFonts w:ascii="Arial" w:hAnsi="Arial" w:cs="Arial"/>
          <w:b/>
          <w:noProof/>
        </w:rPr>
        <w:t>25.01.2022</w:t>
      </w:r>
    </w:p>
    <w:p w14:paraId="7AAF2943" w14:textId="77777777" w:rsidR="00CA35D4" w:rsidRPr="0094533C" w:rsidRDefault="00CA35D4" w:rsidP="0094533C">
      <w:pPr>
        <w:rPr>
          <w:rFonts w:ascii="Arial" w:hAnsi="Arial" w:cs="Arial"/>
        </w:rPr>
      </w:pPr>
    </w:p>
    <w:p w14:paraId="2CCEE401" w14:textId="77777777" w:rsidR="00CA35D4" w:rsidRPr="0094533C" w:rsidRDefault="00CA35D4" w:rsidP="0094533C">
      <w:pPr>
        <w:rPr>
          <w:rFonts w:ascii="Arial" w:hAnsi="Arial" w:cs="Arial"/>
        </w:rPr>
      </w:pPr>
    </w:p>
    <w:p w14:paraId="180DCD29" w14:textId="77777777" w:rsidR="00CA35D4" w:rsidRDefault="00CA35D4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773093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64846CB8" w14:textId="77777777" w:rsidR="00CA35D4" w:rsidRDefault="00CA35D4" w:rsidP="0094533C">
      <w:pPr>
        <w:rPr>
          <w:rFonts w:ascii="Arial" w:hAnsi="Arial" w:cs="Arial"/>
        </w:rPr>
      </w:pPr>
    </w:p>
    <w:p w14:paraId="474BABFB" w14:textId="77777777" w:rsidR="00CA35D4" w:rsidRDefault="00CA35D4" w:rsidP="0094533C">
      <w:pPr>
        <w:rPr>
          <w:rFonts w:ascii="Arial" w:hAnsi="Arial" w:cs="Arial"/>
        </w:rPr>
      </w:pPr>
    </w:p>
    <w:p w14:paraId="3D118D8E" w14:textId="77777777" w:rsidR="00CA35D4" w:rsidRPr="0094533C" w:rsidRDefault="00CA35D4" w:rsidP="0094533C">
      <w:pPr>
        <w:rPr>
          <w:rFonts w:ascii="Arial" w:hAnsi="Arial" w:cs="Arial"/>
        </w:rPr>
      </w:pPr>
    </w:p>
    <w:p w14:paraId="65706477" w14:textId="77777777" w:rsidR="00CA35D4" w:rsidRPr="0094533C" w:rsidRDefault="00CA35D4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23CB07F1" w14:textId="77777777" w:rsidR="00CA35D4" w:rsidRPr="0094533C" w:rsidRDefault="00CA35D4" w:rsidP="0094533C">
      <w:pPr>
        <w:rPr>
          <w:rFonts w:ascii="Arial" w:hAnsi="Arial" w:cs="Arial"/>
        </w:rPr>
      </w:pPr>
    </w:p>
    <w:p w14:paraId="3EFC72CE" w14:textId="77777777" w:rsidR="00CA35D4" w:rsidRPr="00426821" w:rsidRDefault="00CA35D4" w:rsidP="0094533C">
      <w:pPr>
        <w:rPr>
          <w:rFonts w:ascii="Courier New" w:hAnsi="Courier New" w:cs="Courier New"/>
          <w:u w:val="single"/>
        </w:rPr>
      </w:pPr>
      <w:r w:rsidRPr="00773093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75CD22E6" w14:textId="77777777" w:rsidR="00CA35D4" w:rsidRPr="0094533C" w:rsidRDefault="00CA35D4" w:rsidP="00CA35D4">
      <w:pPr>
        <w:rPr>
          <w:rFonts w:ascii="Arial" w:hAnsi="Arial" w:cs="Arial"/>
        </w:rPr>
      </w:pPr>
      <w:r w:rsidRPr="00773093">
        <w:rPr>
          <w:rFonts w:ascii="Courier New" w:hAnsi="Courier New" w:cs="Courier New"/>
          <w:i/>
          <w:noProof/>
        </w:rPr>
        <w:t>231 0100 00000 0000 0000 00 61 71 50 38 000         1 315,00</w:t>
      </w:r>
    </w:p>
    <w:p w14:paraId="59C0B821" w14:textId="77777777" w:rsidR="00CA35D4" w:rsidRPr="0094533C" w:rsidRDefault="00CA35D4" w:rsidP="0094533C">
      <w:pPr>
        <w:rPr>
          <w:rFonts w:ascii="Arial" w:hAnsi="Arial" w:cs="Arial"/>
        </w:rPr>
      </w:pPr>
    </w:p>
    <w:p w14:paraId="5164BD74" w14:textId="77777777" w:rsidR="00CA35D4" w:rsidRPr="0094533C" w:rsidRDefault="00CA35D4" w:rsidP="00CA35D4">
      <w:pPr>
        <w:rPr>
          <w:rFonts w:ascii="Arial" w:hAnsi="Arial" w:cs="Arial"/>
        </w:rPr>
      </w:pPr>
      <w:r w:rsidRPr="00773093">
        <w:rPr>
          <w:rFonts w:ascii="Courier New" w:hAnsi="Courier New" w:cs="Courier New"/>
          <w:i/>
          <w:noProof/>
        </w:rPr>
        <w:t>231 0100 00000 0000 0000 00 61 71 53 21 000         2 240,00</w:t>
      </w:r>
    </w:p>
    <w:p w14:paraId="20C4E176" w14:textId="77777777" w:rsidR="00CA35D4" w:rsidRPr="0094533C" w:rsidRDefault="00CA35D4" w:rsidP="0094533C">
      <w:pPr>
        <w:rPr>
          <w:rFonts w:ascii="Arial" w:hAnsi="Arial" w:cs="Arial"/>
        </w:rPr>
      </w:pPr>
    </w:p>
    <w:p w14:paraId="3C0A28EF" w14:textId="77777777" w:rsidR="00CA35D4" w:rsidRPr="0094533C" w:rsidRDefault="00CA35D4" w:rsidP="00CA35D4">
      <w:pPr>
        <w:rPr>
          <w:rFonts w:ascii="Arial" w:hAnsi="Arial" w:cs="Arial"/>
        </w:rPr>
      </w:pPr>
      <w:r w:rsidRPr="00773093">
        <w:rPr>
          <w:rFonts w:ascii="Courier New" w:hAnsi="Courier New" w:cs="Courier New"/>
          <w:i/>
          <w:noProof/>
        </w:rPr>
        <w:t>231 0100 00000 0000 0000 00 61 71 61 27 000        29 800,00</w:t>
      </w:r>
    </w:p>
    <w:p w14:paraId="6CD13416" w14:textId="77777777" w:rsidR="00CA35D4" w:rsidRPr="0094533C" w:rsidRDefault="00CA35D4" w:rsidP="0094533C">
      <w:pPr>
        <w:rPr>
          <w:rFonts w:ascii="Arial" w:hAnsi="Arial" w:cs="Arial"/>
        </w:rPr>
      </w:pPr>
    </w:p>
    <w:p w14:paraId="30C812F9" w14:textId="77777777" w:rsidR="00CA35D4" w:rsidRPr="0094533C" w:rsidRDefault="00CA35D4" w:rsidP="00CA35D4">
      <w:pPr>
        <w:rPr>
          <w:rFonts w:ascii="Arial" w:hAnsi="Arial" w:cs="Arial"/>
        </w:rPr>
      </w:pPr>
      <w:r w:rsidRPr="00773093">
        <w:rPr>
          <w:rFonts w:ascii="Courier New" w:hAnsi="Courier New" w:cs="Courier New"/>
          <w:i/>
          <w:noProof/>
        </w:rPr>
        <w:t>231 0100 00000 0000 0000 00 63 10 51 63 000         5 000,00</w:t>
      </w:r>
    </w:p>
    <w:p w14:paraId="068CB25A" w14:textId="77777777" w:rsidR="00CA35D4" w:rsidRPr="0094533C" w:rsidRDefault="00CA35D4" w:rsidP="0094533C">
      <w:pPr>
        <w:rPr>
          <w:rFonts w:ascii="Arial" w:hAnsi="Arial" w:cs="Arial"/>
        </w:rPr>
      </w:pPr>
    </w:p>
    <w:p w14:paraId="5EA2DCA4" w14:textId="77777777" w:rsidR="00CA35D4" w:rsidRPr="00426821" w:rsidRDefault="00CA35D4" w:rsidP="0094533C">
      <w:pPr>
        <w:rPr>
          <w:rFonts w:ascii="Courier New" w:hAnsi="Courier New" w:cs="Courier New"/>
          <w:i/>
        </w:rPr>
      </w:pPr>
      <w:r w:rsidRPr="00773093">
        <w:rPr>
          <w:rFonts w:ascii="Courier New" w:hAnsi="Courier New" w:cs="Courier New"/>
          <w:i/>
          <w:noProof/>
        </w:rPr>
        <w:t>231 0110 00000 0000 0000 00 61 71 21 19 000         2 420,00</w:t>
      </w:r>
    </w:p>
    <w:p w14:paraId="28F77764" w14:textId="77777777" w:rsidR="00CA35D4" w:rsidRDefault="00CA35D4" w:rsidP="0094533C">
      <w:pPr>
        <w:rPr>
          <w:rFonts w:ascii="Arial" w:hAnsi="Arial" w:cs="Arial"/>
        </w:rPr>
      </w:pPr>
    </w:p>
    <w:p w14:paraId="38ABFBD0" w14:textId="77777777" w:rsidR="00CA35D4" w:rsidRDefault="00CA35D4" w:rsidP="0094533C">
      <w:pPr>
        <w:rPr>
          <w:rFonts w:ascii="Arial" w:hAnsi="Arial" w:cs="Arial"/>
        </w:rPr>
      </w:pPr>
    </w:p>
    <w:p w14:paraId="38E83527" w14:textId="77777777" w:rsidR="00CA35D4" w:rsidRDefault="00CA35D4" w:rsidP="0094533C">
      <w:pPr>
        <w:rPr>
          <w:rFonts w:ascii="Arial" w:hAnsi="Arial" w:cs="Arial"/>
        </w:rPr>
      </w:pPr>
    </w:p>
    <w:p w14:paraId="3F4BE3CC" w14:textId="77777777" w:rsidR="00CA35D4" w:rsidRDefault="00CA35D4" w:rsidP="0094533C">
      <w:pPr>
        <w:rPr>
          <w:rFonts w:ascii="Arial" w:hAnsi="Arial" w:cs="Arial"/>
        </w:rPr>
      </w:pPr>
    </w:p>
    <w:p w14:paraId="5D6EDFA6" w14:textId="77777777" w:rsidR="00CA35D4" w:rsidRDefault="00CA35D4" w:rsidP="0094533C">
      <w:pPr>
        <w:rPr>
          <w:rFonts w:ascii="Arial" w:hAnsi="Arial" w:cs="Arial"/>
        </w:rPr>
      </w:pPr>
    </w:p>
    <w:p w14:paraId="0186DBA5" w14:textId="77777777" w:rsidR="00CA35D4" w:rsidRDefault="00CA35D4" w:rsidP="0094533C">
      <w:pPr>
        <w:rPr>
          <w:rFonts w:ascii="Arial" w:hAnsi="Arial" w:cs="Arial"/>
        </w:rPr>
      </w:pPr>
    </w:p>
    <w:p w14:paraId="2DA4F17B" w14:textId="77777777" w:rsidR="00CA35D4" w:rsidRDefault="00CA35D4" w:rsidP="0094533C">
      <w:pPr>
        <w:rPr>
          <w:rFonts w:ascii="Arial" w:hAnsi="Arial" w:cs="Arial"/>
        </w:rPr>
      </w:pPr>
    </w:p>
    <w:p w14:paraId="2BD0B96D" w14:textId="77777777" w:rsidR="00CA35D4" w:rsidRDefault="00CA35D4" w:rsidP="0094533C">
      <w:pPr>
        <w:rPr>
          <w:rFonts w:ascii="Arial" w:hAnsi="Arial" w:cs="Arial"/>
        </w:rPr>
      </w:pPr>
    </w:p>
    <w:p w14:paraId="0166635B" w14:textId="77777777" w:rsidR="00CA35D4" w:rsidRDefault="00CA35D4" w:rsidP="0094533C">
      <w:pPr>
        <w:rPr>
          <w:rFonts w:ascii="Arial" w:hAnsi="Arial" w:cs="Arial"/>
        </w:rPr>
      </w:pPr>
    </w:p>
    <w:p w14:paraId="4FFE403C" w14:textId="77777777" w:rsidR="00CA35D4" w:rsidRPr="0094533C" w:rsidRDefault="00CA35D4" w:rsidP="0094533C">
      <w:pPr>
        <w:rPr>
          <w:rFonts w:ascii="Arial" w:hAnsi="Arial" w:cs="Arial"/>
        </w:rPr>
      </w:pPr>
    </w:p>
    <w:p w14:paraId="67F31965" w14:textId="77777777" w:rsidR="00CA35D4" w:rsidRPr="0094533C" w:rsidRDefault="00CA35D4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74223259" w14:textId="77777777" w:rsidR="00CA35D4" w:rsidRPr="0094533C" w:rsidRDefault="00CA35D4" w:rsidP="0094533C">
      <w:pPr>
        <w:rPr>
          <w:rFonts w:ascii="Arial" w:hAnsi="Arial" w:cs="Arial"/>
        </w:rPr>
      </w:pPr>
    </w:p>
    <w:p w14:paraId="5EF2676F" w14:textId="77777777" w:rsidR="00CA35D4" w:rsidRPr="0094533C" w:rsidRDefault="00CA35D4">
      <w:pPr>
        <w:rPr>
          <w:rFonts w:ascii="Arial" w:hAnsi="Arial" w:cs="Arial"/>
          <w:b/>
        </w:rPr>
      </w:pPr>
    </w:p>
    <w:sectPr w:rsidR="00CA35D4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AB5F" w14:textId="77777777" w:rsidR="00386726" w:rsidRDefault="00386726">
      <w:r>
        <w:separator/>
      </w:r>
    </w:p>
  </w:endnote>
  <w:endnote w:type="continuationSeparator" w:id="0">
    <w:p w14:paraId="75568D5A" w14:textId="77777777" w:rsidR="00386726" w:rsidRDefault="0038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55C3" w14:textId="77777777" w:rsidR="00CA35D4" w:rsidRDefault="00CA35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8D4E" w14:textId="77777777" w:rsidR="00CA35D4" w:rsidRDefault="00CA35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7520" w14:textId="77777777" w:rsidR="00CA35D4" w:rsidRDefault="00CA35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1F07" w14:textId="77777777" w:rsidR="00386726" w:rsidRDefault="00386726">
      <w:r>
        <w:separator/>
      </w:r>
    </w:p>
  </w:footnote>
  <w:footnote w:type="continuationSeparator" w:id="0">
    <w:p w14:paraId="10527916" w14:textId="77777777" w:rsidR="00386726" w:rsidRDefault="00386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DC50" w14:textId="77777777" w:rsidR="00CA35D4" w:rsidRDefault="00CA35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D8DD" w14:textId="77777777" w:rsidR="00CA35D4" w:rsidRDefault="00CA35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7BC4" w14:textId="77777777" w:rsidR="00CA35D4" w:rsidRDefault="00CA35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D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6726"/>
    <w:rsid w:val="00387DEB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279DC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A6D39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A35D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BB635D"/>
  <w15:chartTrackingRefBased/>
  <w15:docId w15:val="{3BBB1DA3-8F43-4149-9B2D-D1B2891F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A35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A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Libor Čihák</cp:lastModifiedBy>
  <cp:revision>2</cp:revision>
  <cp:lastPrinted>2022-02-21T13:38:00Z</cp:lastPrinted>
  <dcterms:created xsi:type="dcterms:W3CDTF">2022-02-21T14:21:00Z</dcterms:created>
  <dcterms:modified xsi:type="dcterms:W3CDTF">2022-02-21T14:21:00Z</dcterms:modified>
</cp:coreProperties>
</file>