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6D18" w14:textId="77777777" w:rsidR="00D55955" w:rsidRPr="0094533C" w:rsidRDefault="00D55955" w:rsidP="007A79C0">
      <w:pPr>
        <w:jc w:val="center"/>
        <w:rPr>
          <w:rFonts w:ascii="Arial" w:hAnsi="Arial" w:cs="Arial"/>
        </w:rPr>
      </w:pPr>
    </w:p>
    <w:p w14:paraId="17770245" w14:textId="77777777" w:rsidR="00D55955" w:rsidRDefault="00D55955" w:rsidP="007A79C0">
      <w:pPr>
        <w:jc w:val="center"/>
        <w:rPr>
          <w:sz w:val="18"/>
          <w:szCs w:val="18"/>
        </w:rPr>
      </w:pPr>
    </w:p>
    <w:p w14:paraId="4B9ECEA8" w14:textId="77777777" w:rsidR="00D55955" w:rsidRPr="007A79C0" w:rsidRDefault="00D55955" w:rsidP="007A79C0">
      <w:pPr>
        <w:jc w:val="center"/>
        <w:rPr>
          <w:sz w:val="18"/>
          <w:szCs w:val="18"/>
        </w:rPr>
      </w:pPr>
    </w:p>
    <w:p w14:paraId="266AE8B6" w14:textId="77777777" w:rsidR="00D55955" w:rsidRPr="0094533C" w:rsidRDefault="00D5595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76C6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6E6E543F" w14:textId="77777777" w:rsidR="00D55955" w:rsidRPr="001713B2" w:rsidRDefault="00D55955" w:rsidP="007A79C0">
      <w:pPr>
        <w:jc w:val="center"/>
        <w:rPr>
          <w:rFonts w:ascii="Arial" w:hAnsi="Arial" w:cs="Arial"/>
          <w:b/>
        </w:rPr>
      </w:pPr>
    </w:p>
    <w:p w14:paraId="19A2F5B1" w14:textId="77777777" w:rsidR="00D55955" w:rsidRPr="001713B2" w:rsidRDefault="00D55955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976C63">
        <w:rPr>
          <w:rFonts w:ascii="Arial" w:hAnsi="Arial" w:cs="Arial"/>
          <w:b/>
          <w:noProof/>
        </w:rPr>
        <w:t>00268275</w:t>
      </w:r>
      <w:proofErr w:type="gramEnd"/>
      <w:r>
        <w:rPr>
          <w:rFonts w:ascii="Arial" w:hAnsi="Arial" w:cs="Arial"/>
          <w:b/>
        </w:rPr>
        <w:t xml:space="preserve">  </w:t>
      </w:r>
      <w:r w:rsidRPr="00976C63">
        <w:rPr>
          <w:rFonts w:ascii="Arial" w:hAnsi="Arial" w:cs="Arial"/>
          <w:b/>
          <w:noProof/>
        </w:rPr>
        <w:t>Obec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1BB84412" w14:textId="77777777" w:rsidR="00D55955" w:rsidRPr="0094533C" w:rsidRDefault="00D55955" w:rsidP="0094533C">
      <w:pPr>
        <w:rPr>
          <w:rFonts w:ascii="Arial" w:hAnsi="Arial" w:cs="Arial"/>
          <w:b/>
        </w:rPr>
      </w:pPr>
    </w:p>
    <w:p w14:paraId="071825EF" w14:textId="77777777" w:rsidR="00D55955" w:rsidRPr="0094533C" w:rsidRDefault="00D5595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976C63">
        <w:rPr>
          <w:rFonts w:ascii="Arial" w:hAnsi="Arial" w:cs="Arial"/>
          <w:b/>
          <w:noProof/>
        </w:rPr>
        <w:t>5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976C63">
        <w:rPr>
          <w:rFonts w:ascii="Arial" w:hAnsi="Arial" w:cs="Arial"/>
          <w:b/>
          <w:noProof/>
        </w:rPr>
        <w:t>1</w:t>
      </w:r>
    </w:p>
    <w:p w14:paraId="4473E890" w14:textId="77777777" w:rsidR="00D55955" w:rsidRPr="0094533C" w:rsidRDefault="00D5595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76C63">
        <w:rPr>
          <w:rFonts w:ascii="Arial" w:hAnsi="Arial" w:cs="Arial"/>
          <w:b/>
          <w:noProof/>
        </w:rPr>
        <w:t>27.04.2022</w:t>
      </w:r>
    </w:p>
    <w:p w14:paraId="2DADB2A2" w14:textId="77777777" w:rsidR="00D55955" w:rsidRPr="0094533C" w:rsidRDefault="00D55955" w:rsidP="0094533C">
      <w:pPr>
        <w:rPr>
          <w:rFonts w:ascii="Arial" w:hAnsi="Arial" w:cs="Arial"/>
        </w:rPr>
      </w:pPr>
    </w:p>
    <w:p w14:paraId="7BAAADEA" w14:textId="77777777" w:rsidR="00D55955" w:rsidRPr="0094533C" w:rsidRDefault="00D55955" w:rsidP="0094533C">
      <w:pPr>
        <w:rPr>
          <w:rFonts w:ascii="Arial" w:hAnsi="Arial" w:cs="Arial"/>
        </w:rPr>
      </w:pPr>
    </w:p>
    <w:p w14:paraId="5DDEEBA2" w14:textId="77777777" w:rsidR="00D55955" w:rsidRDefault="00D5595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76C6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4C0288FB" w14:textId="77777777" w:rsidR="00D55955" w:rsidRDefault="00D55955" w:rsidP="0094533C">
      <w:pPr>
        <w:rPr>
          <w:rFonts w:ascii="Arial" w:hAnsi="Arial" w:cs="Arial"/>
        </w:rPr>
      </w:pPr>
    </w:p>
    <w:p w14:paraId="184DEAF0" w14:textId="77777777" w:rsidR="00D55955" w:rsidRDefault="00D55955" w:rsidP="0094533C">
      <w:pPr>
        <w:rPr>
          <w:rFonts w:ascii="Arial" w:hAnsi="Arial" w:cs="Arial"/>
        </w:rPr>
      </w:pPr>
    </w:p>
    <w:p w14:paraId="003AC64B" w14:textId="77777777" w:rsidR="00D55955" w:rsidRPr="0094533C" w:rsidRDefault="00D55955" w:rsidP="0094533C">
      <w:pPr>
        <w:rPr>
          <w:rFonts w:ascii="Arial" w:hAnsi="Arial" w:cs="Arial"/>
        </w:rPr>
      </w:pPr>
    </w:p>
    <w:p w14:paraId="69D5DB33" w14:textId="77777777" w:rsidR="00D55955" w:rsidRPr="0094533C" w:rsidRDefault="00D5595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4C4716F5" w14:textId="77777777" w:rsidR="00D55955" w:rsidRPr="0094533C" w:rsidRDefault="00D55955" w:rsidP="0094533C">
      <w:pPr>
        <w:rPr>
          <w:rFonts w:ascii="Arial" w:hAnsi="Arial" w:cs="Arial"/>
        </w:rPr>
      </w:pPr>
    </w:p>
    <w:p w14:paraId="5E489EA7" w14:textId="77777777" w:rsidR="00D55955" w:rsidRPr="00426821" w:rsidRDefault="00D55955" w:rsidP="0094533C">
      <w:pPr>
        <w:rPr>
          <w:rFonts w:ascii="Courier New" w:hAnsi="Courier New" w:cs="Courier New"/>
          <w:u w:val="single"/>
        </w:rPr>
      </w:pPr>
      <w:r w:rsidRPr="00976C63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22FB4ADB" w14:textId="77777777" w:rsidR="00D55955" w:rsidRPr="0094533C" w:rsidRDefault="00D55955" w:rsidP="00D55955">
      <w:pPr>
        <w:rPr>
          <w:rFonts w:ascii="Arial" w:hAnsi="Arial" w:cs="Arial"/>
        </w:rPr>
      </w:pPr>
      <w:r w:rsidRPr="00976C63">
        <w:rPr>
          <w:rFonts w:ascii="Courier New" w:hAnsi="Courier New" w:cs="Courier New"/>
          <w:i/>
          <w:noProof/>
        </w:rPr>
        <w:t>231 0100 00000 0000 0000 00 00 00 13 34 000         2 046,60</w:t>
      </w:r>
    </w:p>
    <w:p w14:paraId="1D737366" w14:textId="77777777" w:rsidR="00D55955" w:rsidRPr="0094533C" w:rsidRDefault="00D55955" w:rsidP="0094533C">
      <w:pPr>
        <w:rPr>
          <w:rFonts w:ascii="Arial" w:hAnsi="Arial" w:cs="Arial"/>
        </w:rPr>
      </w:pPr>
    </w:p>
    <w:p w14:paraId="711EE09A" w14:textId="77777777" w:rsidR="00D55955" w:rsidRPr="0094533C" w:rsidRDefault="00D55955" w:rsidP="00D55955">
      <w:pPr>
        <w:rPr>
          <w:rFonts w:ascii="Arial" w:hAnsi="Arial" w:cs="Arial"/>
        </w:rPr>
      </w:pPr>
      <w:r w:rsidRPr="00976C63">
        <w:rPr>
          <w:rFonts w:ascii="Courier New" w:hAnsi="Courier New" w:cs="Courier New"/>
          <w:i/>
          <w:noProof/>
        </w:rPr>
        <w:t>231 0100 00000 0000 0000 00 33 92 51 39 000         6 008,00</w:t>
      </w:r>
    </w:p>
    <w:p w14:paraId="489B57E6" w14:textId="77777777" w:rsidR="00D55955" w:rsidRPr="0094533C" w:rsidRDefault="00D55955" w:rsidP="0094533C">
      <w:pPr>
        <w:rPr>
          <w:rFonts w:ascii="Arial" w:hAnsi="Arial" w:cs="Arial"/>
        </w:rPr>
      </w:pPr>
    </w:p>
    <w:p w14:paraId="0A87F863" w14:textId="77777777" w:rsidR="00D55955" w:rsidRPr="00426821" w:rsidRDefault="00D55955" w:rsidP="0094533C">
      <w:pPr>
        <w:rPr>
          <w:rFonts w:ascii="Courier New" w:hAnsi="Courier New" w:cs="Courier New"/>
          <w:i/>
        </w:rPr>
      </w:pPr>
      <w:r w:rsidRPr="00976C63">
        <w:rPr>
          <w:rFonts w:ascii="Courier New" w:hAnsi="Courier New" w:cs="Courier New"/>
          <w:i/>
          <w:noProof/>
        </w:rPr>
        <w:t>231 0100 00000 0000 0000 00 61 71 50 39 000         1 246,00</w:t>
      </w:r>
    </w:p>
    <w:p w14:paraId="1D509BAC" w14:textId="77777777" w:rsidR="00D55955" w:rsidRDefault="00D55955" w:rsidP="0094533C">
      <w:pPr>
        <w:rPr>
          <w:rFonts w:ascii="Arial" w:hAnsi="Arial" w:cs="Arial"/>
        </w:rPr>
      </w:pPr>
    </w:p>
    <w:p w14:paraId="3870E7AE" w14:textId="77777777" w:rsidR="00D55955" w:rsidRDefault="00D55955" w:rsidP="0094533C">
      <w:pPr>
        <w:rPr>
          <w:rFonts w:ascii="Arial" w:hAnsi="Arial" w:cs="Arial"/>
        </w:rPr>
      </w:pPr>
    </w:p>
    <w:p w14:paraId="5E74E204" w14:textId="77777777" w:rsidR="00D55955" w:rsidRDefault="00D55955" w:rsidP="0094533C">
      <w:pPr>
        <w:rPr>
          <w:rFonts w:ascii="Arial" w:hAnsi="Arial" w:cs="Arial"/>
        </w:rPr>
      </w:pPr>
    </w:p>
    <w:p w14:paraId="450F8B32" w14:textId="77777777" w:rsidR="00D55955" w:rsidRDefault="00D55955" w:rsidP="0094533C">
      <w:pPr>
        <w:rPr>
          <w:rFonts w:ascii="Arial" w:hAnsi="Arial" w:cs="Arial"/>
        </w:rPr>
      </w:pPr>
    </w:p>
    <w:p w14:paraId="005BCB8B" w14:textId="77777777" w:rsidR="00D55955" w:rsidRDefault="00D55955" w:rsidP="0094533C">
      <w:pPr>
        <w:rPr>
          <w:rFonts w:ascii="Arial" w:hAnsi="Arial" w:cs="Arial"/>
        </w:rPr>
      </w:pPr>
    </w:p>
    <w:p w14:paraId="5C9C46D2" w14:textId="77777777" w:rsidR="00D55955" w:rsidRDefault="00D55955" w:rsidP="0094533C">
      <w:pPr>
        <w:rPr>
          <w:rFonts w:ascii="Arial" w:hAnsi="Arial" w:cs="Arial"/>
        </w:rPr>
      </w:pPr>
    </w:p>
    <w:p w14:paraId="7255D063" w14:textId="77777777" w:rsidR="00D55955" w:rsidRDefault="00D55955" w:rsidP="0094533C">
      <w:pPr>
        <w:rPr>
          <w:rFonts w:ascii="Arial" w:hAnsi="Arial" w:cs="Arial"/>
        </w:rPr>
      </w:pPr>
    </w:p>
    <w:p w14:paraId="612855FB" w14:textId="77777777" w:rsidR="00D55955" w:rsidRDefault="00D55955" w:rsidP="0094533C">
      <w:pPr>
        <w:rPr>
          <w:rFonts w:ascii="Arial" w:hAnsi="Arial" w:cs="Arial"/>
        </w:rPr>
      </w:pPr>
    </w:p>
    <w:p w14:paraId="63776D4D" w14:textId="77777777" w:rsidR="00D55955" w:rsidRDefault="00D55955" w:rsidP="0094533C">
      <w:pPr>
        <w:rPr>
          <w:rFonts w:ascii="Arial" w:hAnsi="Arial" w:cs="Arial"/>
        </w:rPr>
      </w:pPr>
    </w:p>
    <w:p w14:paraId="77A90B1F" w14:textId="77777777" w:rsidR="00D55955" w:rsidRPr="0094533C" w:rsidRDefault="00D55955" w:rsidP="0094533C">
      <w:pPr>
        <w:rPr>
          <w:rFonts w:ascii="Arial" w:hAnsi="Arial" w:cs="Arial"/>
        </w:rPr>
      </w:pPr>
    </w:p>
    <w:p w14:paraId="2B1C9089" w14:textId="77777777" w:rsidR="00D55955" w:rsidRPr="0094533C" w:rsidRDefault="00D5595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01E19D62" w14:textId="77777777" w:rsidR="00D55955" w:rsidRPr="0094533C" w:rsidRDefault="00D55955" w:rsidP="0094533C">
      <w:pPr>
        <w:rPr>
          <w:rFonts w:ascii="Arial" w:hAnsi="Arial" w:cs="Arial"/>
        </w:rPr>
      </w:pPr>
    </w:p>
    <w:p w14:paraId="475F6243" w14:textId="77777777" w:rsidR="00D55955" w:rsidRPr="0094533C" w:rsidRDefault="00D55955">
      <w:pPr>
        <w:rPr>
          <w:rFonts w:ascii="Arial" w:hAnsi="Arial" w:cs="Arial"/>
          <w:b/>
        </w:rPr>
      </w:pPr>
    </w:p>
    <w:sectPr w:rsidR="00D5595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E85D" w14:textId="77777777" w:rsidR="002357E7" w:rsidRDefault="002357E7">
      <w:r>
        <w:separator/>
      </w:r>
    </w:p>
  </w:endnote>
  <w:endnote w:type="continuationSeparator" w:id="0">
    <w:p w14:paraId="3F513D40" w14:textId="77777777" w:rsidR="002357E7" w:rsidRDefault="0023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1E3B" w14:textId="77777777" w:rsidR="00D55955" w:rsidRDefault="00D559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5792" w14:textId="77777777" w:rsidR="00D55955" w:rsidRDefault="00D559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DBDA" w14:textId="77777777" w:rsidR="00D55955" w:rsidRDefault="00D55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C7A8" w14:textId="77777777" w:rsidR="002357E7" w:rsidRDefault="002357E7">
      <w:r>
        <w:separator/>
      </w:r>
    </w:p>
  </w:footnote>
  <w:footnote w:type="continuationSeparator" w:id="0">
    <w:p w14:paraId="0704D40D" w14:textId="77777777" w:rsidR="002357E7" w:rsidRDefault="0023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2172" w14:textId="77777777" w:rsidR="00D55955" w:rsidRDefault="00D559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3EF3" w14:textId="77777777" w:rsidR="00D55955" w:rsidRDefault="00D559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3683" w14:textId="77777777" w:rsidR="00D55955" w:rsidRDefault="00D559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4FB"/>
    <w:rsid w:val="00027A75"/>
    <w:rsid w:val="000A7D26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E3735"/>
    <w:rsid w:val="001F4551"/>
    <w:rsid w:val="0021311D"/>
    <w:rsid w:val="00217D1F"/>
    <w:rsid w:val="002357E7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14FB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D5CB0"/>
    <w:rsid w:val="00C035AF"/>
    <w:rsid w:val="00C274CC"/>
    <w:rsid w:val="00C72158"/>
    <w:rsid w:val="00C924E4"/>
    <w:rsid w:val="00CC0D84"/>
    <w:rsid w:val="00D01AE6"/>
    <w:rsid w:val="00D506AA"/>
    <w:rsid w:val="00D55955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46108"/>
  <w15:chartTrackingRefBased/>
  <w15:docId w15:val="{114E9B66-230F-4FDB-A7C6-650DE074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59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5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Libuše Veselá</cp:lastModifiedBy>
  <cp:revision>2</cp:revision>
  <cp:lastPrinted>2022-05-10T06:53:00Z</cp:lastPrinted>
  <dcterms:created xsi:type="dcterms:W3CDTF">2022-05-16T20:16:00Z</dcterms:created>
  <dcterms:modified xsi:type="dcterms:W3CDTF">2022-05-16T20:16:00Z</dcterms:modified>
</cp:coreProperties>
</file>