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F" w:rsidRPr="0094533C" w:rsidRDefault="0017071F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7071F" w:rsidRDefault="0017071F" w:rsidP="007A79C0">
      <w:pPr>
        <w:jc w:val="center"/>
        <w:rPr>
          <w:sz w:val="18"/>
          <w:szCs w:val="18"/>
        </w:rPr>
      </w:pPr>
    </w:p>
    <w:p w:rsidR="0017071F" w:rsidRPr="007A79C0" w:rsidRDefault="0017071F" w:rsidP="007A79C0">
      <w:pPr>
        <w:jc w:val="center"/>
        <w:rPr>
          <w:sz w:val="18"/>
          <w:szCs w:val="18"/>
        </w:rPr>
      </w:pPr>
    </w:p>
    <w:p w:rsidR="0017071F" w:rsidRPr="0094533C" w:rsidRDefault="0017071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E720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7071F" w:rsidRPr="001713B2" w:rsidRDefault="0017071F" w:rsidP="007A79C0">
      <w:pPr>
        <w:jc w:val="center"/>
        <w:rPr>
          <w:rFonts w:ascii="Arial" w:hAnsi="Arial" w:cs="Arial"/>
          <w:b/>
        </w:rPr>
      </w:pPr>
    </w:p>
    <w:p w:rsidR="0017071F" w:rsidRPr="001713B2" w:rsidRDefault="0017071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E7200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BE7200">
        <w:rPr>
          <w:rFonts w:ascii="Arial" w:hAnsi="Arial" w:cs="Arial"/>
          <w:b/>
          <w:noProof/>
        </w:rPr>
        <w:t>Obec</w:t>
      </w:r>
      <w:proofErr w:type="gramEnd"/>
      <w:r w:rsidRPr="00BE7200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7071F" w:rsidRPr="0094533C" w:rsidRDefault="0017071F" w:rsidP="0094533C">
      <w:pPr>
        <w:rPr>
          <w:rFonts w:ascii="Arial" w:hAnsi="Arial" w:cs="Arial"/>
          <w:b/>
        </w:rPr>
      </w:pPr>
    </w:p>
    <w:p w:rsidR="0017071F" w:rsidRPr="0094533C" w:rsidRDefault="0017071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E7200">
        <w:rPr>
          <w:rFonts w:ascii="Arial" w:hAnsi="Arial" w:cs="Arial"/>
          <w:b/>
          <w:noProof/>
        </w:rPr>
        <w:t>17</w:t>
      </w:r>
      <w:r w:rsidRPr="0094533C">
        <w:rPr>
          <w:rFonts w:ascii="Arial" w:hAnsi="Arial" w:cs="Arial"/>
          <w:b/>
        </w:rPr>
        <w:t xml:space="preserve">  / </w:t>
      </w:r>
      <w:r w:rsidRPr="00BE7200">
        <w:rPr>
          <w:rFonts w:ascii="Arial" w:hAnsi="Arial" w:cs="Arial"/>
          <w:b/>
          <w:noProof/>
        </w:rPr>
        <w:t>1</w:t>
      </w:r>
      <w:proofErr w:type="gramEnd"/>
    </w:p>
    <w:p w:rsidR="0017071F" w:rsidRPr="0094533C" w:rsidRDefault="0017071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E7200">
        <w:rPr>
          <w:rFonts w:ascii="Arial" w:hAnsi="Arial" w:cs="Arial"/>
          <w:b/>
          <w:noProof/>
        </w:rPr>
        <w:t>02.11.2020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E720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426821" w:rsidRDefault="0017071F" w:rsidP="0094533C">
      <w:pPr>
        <w:rPr>
          <w:rFonts w:ascii="Courier New" w:hAnsi="Courier New" w:cs="Courier New"/>
          <w:u w:val="single"/>
        </w:rPr>
      </w:pPr>
      <w:r w:rsidRPr="00BE720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231 0100 00000 0000 0000 00 00 00 11 13 000        10 097,50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231 0100 00000 0000 0000 00 00 00 13 81 000        17 793,94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231 0100 00000 0000 0000 00 23 21 21 11 000        32 472,00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231 0100 00000 0000 0000 00 24 11 21 11 000        15 010,64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231 0100 00000 0000 0000 00 31 13 51 53 000         5 400,00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231 0100 00000 0000 0000 00 33 92 51 54 000         5 000,00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231 0100 00000 0000 0000 00 37 23 51 69 000        29 580,83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231 0100 00000 0000 0000 00 61 71 51 54 000           557,89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231 0100 00000 0000 0000 00 61 71 51 71 000        56 472,55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231 0100 98193 0000 0000 00 61 15 50 21 000        14 800,00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231 0110 00000 1061 0000 00 36 32 61 21 000        15 277,60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231 0110 15974 1065 0000 00 36 32 61 21 000        22 916,40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231 0130 00000 0000 0000 00 22 12 61 21 000       478 000,00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231 0130 00000 0000 0000 00 31 13 61 21 000        50 077,68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231 0130 15058 0000 0204 00 33 92 51 71 000       570 146,60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lastRenderedPageBreak/>
        <w:t>231 0130 17058 0000 0204 00 00 00 41 16 000       571 576,00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17071F">
      <w:pPr>
        <w:rPr>
          <w:rFonts w:ascii="Arial" w:hAnsi="Arial" w:cs="Arial"/>
        </w:rPr>
      </w:pPr>
      <w:r w:rsidRPr="00BE7200">
        <w:rPr>
          <w:rFonts w:ascii="Courier New" w:hAnsi="Courier New" w:cs="Courier New"/>
          <w:i/>
          <w:noProof/>
        </w:rPr>
        <w:t>231 0130 17508 0000 0202 00 00 00 42 16 000       279 688,84</w:t>
      </w: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426821" w:rsidRDefault="0017071F" w:rsidP="0094533C">
      <w:pPr>
        <w:rPr>
          <w:rFonts w:ascii="Courier New" w:hAnsi="Courier New" w:cs="Courier New"/>
          <w:i/>
        </w:rPr>
      </w:pPr>
      <w:r w:rsidRPr="00BE7200">
        <w:rPr>
          <w:rFonts w:ascii="Courier New" w:hAnsi="Courier New" w:cs="Courier New"/>
          <w:i/>
          <w:noProof/>
        </w:rPr>
        <w:t>231 0130 98193 0000 0000 00 00 00 41 11 000        -8 495,00</w:t>
      </w: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Default="0017071F" w:rsidP="0094533C">
      <w:pPr>
        <w:rPr>
          <w:rFonts w:ascii="Arial" w:hAnsi="Arial" w:cs="Arial"/>
        </w:rPr>
      </w:pPr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7071F" w:rsidRPr="0094533C" w:rsidRDefault="0017071F" w:rsidP="0094533C">
      <w:pPr>
        <w:rPr>
          <w:rFonts w:ascii="Arial" w:hAnsi="Arial" w:cs="Arial"/>
        </w:rPr>
      </w:pPr>
    </w:p>
    <w:p w:rsidR="0017071F" w:rsidRPr="0094533C" w:rsidRDefault="0017071F">
      <w:pPr>
        <w:rPr>
          <w:rFonts w:ascii="Arial" w:hAnsi="Arial" w:cs="Arial"/>
          <w:b/>
        </w:rPr>
      </w:pPr>
    </w:p>
    <w:sectPr w:rsidR="0017071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DE" w:rsidRDefault="009E1CDE">
      <w:r>
        <w:separator/>
      </w:r>
    </w:p>
  </w:endnote>
  <w:endnote w:type="continuationSeparator" w:id="0">
    <w:p w:rsidR="009E1CDE" w:rsidRDefault="009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DE" w:rsidRDefault="009E1CDE">
      <w:r>
        <w:separator/>
      </w:r>
    </w:p>
  </w:footnote>
  <w:footnote w:type="continuationSeparator" w:id="0">
    <w:p w:rsidR="009E1CDE" w:rsidRDefault="009E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1F" w:rsidRDefault="001707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941"/>
    <w:rsid w:val="00027A75"/>
    <w:rsid w:val="000D09FE"/>
    <w:rsid w:val="000D0F78"/>
    <w:rsid w:val="000E57E5"/>
    <w:rsid w:val="00117DC9"/>
    <w:rsid w:val="001266B3"/>
    <w:rsid w:val="0017071F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E1CDE"/>
    <w:rsid w:val="00A01483"/>
    <w:rsid w:val="00A44DD4"/>
    <w:rsid w:val="00A75941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9328-9EEC-4DAE-AA2D-F64E585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2020-11-26T13:34:00Z</dcterms:created>
  <dcterms:modified xsi:type="dcterms:W3CDTF">2020-11-26T13:35:00Z</dcterms:modified>
</cp:coreProperties>
</file>