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D3" w:rsidRPr="0094533C" w:rsidRDefault="002C73D3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2C73D3" w:rsidRDefault="002C73D3" w:rsidP="007A79C0">
      <w:pPr>
        <w:jc w:val="center"/>
        <w:rPr>
          <w:sz w:val="18"/>
          <w:szCs w:val="18"/>
        </w:rPr>
      </w:pPr>
    </w:p>
    <w:p w:rsidR="002C73D3" w:rsidRPr="007A79C0" w:rsidRDefault="002C73D3" w:rsidP="007A79C0">
      <w:pPr>
        <w:jc w:val="center"/>
        <w:rPr>
          <w:sz w:val="18"/>
          <w:szCs w:val="18"/>
        </w:rPr>
      </w:pPr>
    </w:p>
    <w:p w:rsidR="002C73D3" w:rsidRPr="0094533C" w:rsidRDefault="002C73D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D1B4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C73D3" w:rsidRPr="001713B2" w:rsidRDefault="002C73D3" w:rsidP="007A79C0">
      <w:pPr>
        <w:jc w:val="center"/>
        <w:rPr>
          <w:rFonts w:ascii="Arial" w:hAnsi="Arial" w:cs="Arial"/>
          <w:b/>
        </w:rPr>
      </w:pPr>
    </w:p>
    <w:p w:rsidR="002C73D3" w:rsidRPr="001713B2" w:rsidRDefault="002C73D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7D1B4E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7D1B4E">
        <w:rPr>
          <w:rFonts w:ascii="Arial" w:hAnsi="Arial" w:cs="Arial"/>
          <w:b/>
          <w:noProof/>
        </w:rPr>
        <w:t>Obec</w:t>
      </w:r>
      <w:proofErr w:type="gramEnd"/>
      <w:r w:rsidRPr="007D1B4E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C73D3" w:rsidRPr="0094533C" w:rsidRDefault="002C73D3" w:rsidP="0094533C">
      <w:pPr>
        <w:rPr>
          <w:rFonts w:ascii="Arial" w:hAnsi="Arial" w:cs="Arial"/>
          <w:b/>
        </w:rPr>
      </w:pPr>
    </w:p>
    <w:p w:rsidR="002C73D3" w:rsidRPr="0094533C" w:rsidRDefault="002C73D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7D1B4E">
        <w:rPr>
          <w:rFonts w:ascii="Arial" w:hAnsi="Arial" w:cs="Arial"/>
          <w:b/>
          <w:noProof/>
        </w:rPr>
        <w:t>22</w:t>
      </w:r>
      <w:r w:rsidRPr="0094533C">
        <w:rPr>
          <w:rFonts w:ascii="Arial" w:hAnsi="Arial" w:cs="Arial"/>
          <w:b/>
        </w:rPr>
        <w:t xml:space="preserve">  / </w:t>
      </w:r>
      <w:r w:rsidRPr="007D1B4E">
        <w:rPr>
          <w:rFonts w:ascii="Arial" w:hAnsi="Arial" w:cs="Arial"/>
          <w:b/>
          <w:noProof/>
        </w:rPr>
        <w:t>1</w:t>
      </w:r>
      <w:proofErr w:type="gramEnd"/>
    </w:p>
    <w:p w:rsidR="002C73D3" w:rsidRPr="0094533C" w:rsidRDefault="002C73D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D1B4E">
        <w:rPr>
          <w:rFonts w:ascii="Arial" w:hAnsi="Arial" w:cs="Arial"/>
          <w:b/>
          <w:noProof/>
        </w:rPr>
        <w:t>01.11.2019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D1B4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426821" w:rsidRDefault="002C73D3" w:rsidP="0094533C">
      <w:pPr>
        <w:rPr>
          <w:rFonts w:ascii="Courier New" w:hAnsi="Courier New" w:cs="Courier New"/>
          <w:u w:val="single"/>
        </w:rPr>
      </w:pPr>
      <w:r w:rsidRPr="007D1B4E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231 0100 00000 0000 0000 00 00 00 11 11 000       211 043,71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231 0100 00000 0000 0000 00 00 00 11 12 000         2 683,25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231 0100 00000 0000 0000 00 00 00 11 13 000        18 641,07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231 0100 00000 0000 0000 00 00 00 12 11 000        94 597,53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231 0100 00000 0000 0000 00 00 00 13 81 000        14 527,91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231 0100 00000 0000 0000 00 00 00 24 60 000        16 000,00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231 0100 00000 0000 0000 00 00 00 42 22 000        35 000,00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231 0100 00000 0000 0000 00 22 12 51 39 000         3 321,00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231 0100 00000 0000 0000 00 22 12 51 56 000         1 823,00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231 0100 00000 0000 0000 00 22 12 61 22 000        64 130,00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231 0100 00000 0000 0000 00 23 21 21 11 000        13 867,00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231 0100 00000 0000 0000 00 33 92 21 32 000         4 595,00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231 0100 00000 0000 0000 00 36 31 51 71 000       157 068,89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231 0100 00000 0000 0000 00 37 22 51 69 000        44 255,19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231 0100 00000 0000 0000 00 37 23 51 69 000         9 277,71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lastRenderedPageBreak/>
        <w:t>231 0100 00000 0000 0000 00 37 45 51 69 000         3 296,00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231 0100 00000 0000 0000 00 55 12 51 56 000         3 395,00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231 0100 00000 0000 0000 00 55 12 51 69 000         3 200,00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231 0100 00000 0000 0000 00 61 12 51 73 000         2 606,00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231 0100 00000 0000 0000 00 61 71 21 12 000        10 000,00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231 0100 00000 0000 0000 00 61 71 50 21 000        17 370,00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231 0100 00000 0000 0000 00 61 71 51 34 000         4 970,00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231 0100 00000 0000 0000 00 61 71 51 39 000         2 487,00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231 0100 00000 0000 0000 00 61 71 51 69 000        38 911,90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231 0110 00000 0000 0000 00 10 32 21 11 000        80 887,32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2C73D3">
      <w:pPr>
        <w:rPr>
          <w:rFonts w:ascii="Arial" w:hAnsi="Arial" w:cs="Arial"/>
        </w:rPr>
      </w:pPr>
      <w:r w:rsidRPr="007D1B4E">
        <w:rPr>
          <w:rFonts w:ascii="Courier New" w:hAnsi="Courier New" w:cs="Courier New"/>
          <w:i/>
          <w:noProof/>
        </w:rPr>
        <w:t>231 0110 00000 0000 0000 00 21 22 21 11 000         9 134,00</w:t>
      </w: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426821" w:rsidRDefault="002C73D3" w:rsidP="0094533C">
      <w:pPr>
        <w:rPr>
          <w:rFonts w:ascii="Courier New" w:hAnsi="Courier New" w:cs="Courier New"/>
          <w:i/>
        </w:rPr>
      </w:pPr>
      <w:r w:rsidRPr="007D1B4E">
        <w:rPr>
          <w:rFonts w:ascii="Courier New" w:hAnsi="Courier New" w:cs="Courier New"/>
          <w:i/>
          <w:noProof/>
        </w:rPr>
        <w:t>231 0130 14004 0000 0000 00 00 00 41 16 000        19 853,00</w:t>
      </w: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Default="002C73D3" w:rsidP="0094533C">
      <w:pPr>
        <w:rPr>
          <w:rFonts w:ascii="Arial" w:hAnsi="Arial" w:cs="Arial"/>
        </w:rPr>
      </w:pPr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C73D3" w:rsidRPr="0094533C" w:rsidRDefault="002C73D3" w:rsidP="0094533C">
      <w:pPr>
        <w:rPr>
          <w:rFonts w:ascii="Arial" w:hAnsi="Arial" w:cs="Arial"/>
        </w:rPr>
      </w:pPr>
    </w:p>
    <w:p w:rsidR="002C73D3" w:rsidRPr="0094533C" w:rsidRDefault="002C73D3">
      <w:pPr>
        <w:rPr>
          <w:rFonts w:ascii="Arial" w:hAnsi="Arial" w:cs="Arial"/>
          <w:b/>
        </w:rPr>
      </w:pPr>
    </w:p>
    <w:sectPr w:rsidR="002C73D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E6" w:rsidRDefault="00FB2EE6">
      <w:r>
        <w:separator/>
      </w:r>
    </w:p>
  </w:endnote>
  <w:endnote w:type="continuationSeparator" w:id="0">
    <w:p w:rsidR="00FB2EE6" w:rsidRDefault="00FB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D3" w:rsidRDefault="002C73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D3" w:rsidRDefault="002C73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D3" w:rsidRDefault="002C7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E6" w:rsidRDefault="00FB2EE6">
      <w:r>
        <w:separator/>
      </w:r>
    </w:p>
  </w:footnote>
  <w:footnote w:type="continuationSeparator" w:id="0">
    <w:p w:rsidR="00FB2EE6" w:rsidRDefault="00FB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D3" w:rsidRDefault="002C73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D3" w:rsidRDefault="002C73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D3" w:rsidRDefault="002C73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96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C73D3"/>
    <w:rsid w:val="003175C3"/>
    <w:rsid w:val="0038196D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B2EE6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DEBC3-8BF2-4939-9F41-C1D2873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2019-11-27T13:32:00Z</dcterms:created>
  <dcterms:modified xsi:type="dcterms:W3CDTF">2019-11-27T13:32:00Z</dcterms:modified>
</cp:coreProperties>
</file>