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6E" w:rsidRPr="0094533C" w:rsidRDefault="006E226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6E226E" w:rsidRDefault="006E226E" w:rsidP="007A79C0">
      <w:pPr>
        <w:jc w:val="center"/>
        <w:rPr>
          <w:sz w:val="18"/>
          <w:szCs w:val="18"/>
        </w:rPr>
      </w:pPr>
    </w:p>
    <w:p w:rsidR="006E226E" w:rsidRPr="007A79C0" w:rsidRDefault="006E226E" w:rsidP="007A79C0">
      <w:pPr>
        <w:jc w:val="center"/>
        <w:rPr>
          <w:sz w:val="18"/>
          <w:szCs w:val="18"/>
        </w:rPr>
      </w:pPr>
    </w:p>
    <w:p w:rsidR="006E226E" w:rsidRPr="0094533C" w:rsidRDefault="006E226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C32C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E226E" w:rsidRPr="001713B2" w:rsidRDefault="006E226E" w:rsidP="007A79C0">
      <w:pPr>
        <w:jc w:val="center"/>
        <w:rPr>
          <w:rFonts w:ascii="Arial" w:hAnsi="Arial" w:cs="Arial"/>
          <w:b/>
        </w:rPr>
      </w:pPr>
    </w:p>
    <w:p w:rsidR="006E226E" w:rsidRPr="001713B2" w:rsidRDefault="006E226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3C32C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3C32C3">
        <w:rPr>
          <w:rFonts w:ascii="Arial" w:hAnsi="Arial" w:cs="Arial"/>
          <w:b/>
          <w:noProof/>
        </w:rPr>
        <w:t>Obec</w:t>
      </w:r>
      <w:proofErr w:type="gramEnd"/>
      <w:r w:rsidRPr="003C32C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E226E" w:rsidRPr="0094533C" w:rsidRDefault="006E226E" w:rsidP="0094533C">
      <w:pPr>
        <w:rPr>
          <w:rFonts w:ascii="Arial" w:hAnsi="Arial" w:cs="Arial"/>
          <w:b/>
        </w:rPr>
      </w:pPr>
    </w:p>
    <w:p w:rsidR="006E226E" w:rsidRPr="0094533C" w:rsidRDefault="006E22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C32C3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 </w:t>
      </w:r>
      <w:r w:rsidRPr="003C32C3">
        <w:rPr>
          <w:rFonts w:ascii="Arial" w:hAnsi="Arial" w:cs="Arial"/>
          <w:b/>
          <w:noProof/>
        </w:rPr>
        <w:t>1</w:t>
      </w:r>
      <w:proofErr w:type="gramEnd"/>
    </w:p>
    <w:p w:rsidR="006E226E" w:rsidRPr="0094533C" w:rsidRDefault="006E22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C32C3">
        <w:rPr>
          <w:rFonts w:ascii="Arial" w:hAnsi="Arial" w:cs="Arial"/>
          <w:b/>
          <w:noProof/>
        </w:rPr>
        <w:t>07.09.2021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C32C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426821" w:rsidRDefault="006E226E" w:rsidP="0094533C">
      <w:pPr>
        <w:rPr>
          <w:rFonts w:ascii="Courier New" w:hAnsi="Courier New" w:cs="Courier New"/>
          <w:u w:val="single"/>
        </w:rPr>
      </w:pPr>
      <w:r w:rsidRPr="003C32C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231 0100 00000 0000 0000 00 00 00 11 12 000        19 250,90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231 0100 00000 0000 0000 00 00 00 11 13 000        15 717,65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231 0100 00000 0000 0000 00 00 00 11 21 000       288 099,41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231 0100 00000 0000 0000 00 10 32 21 31 000         4 785,00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231 0100 00000 0000 0000 00 21 22 21 11 000        24 124,00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231 0100 00000 0000 0000 00 23 21 21 11 000        17 578,84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231 0100 00000 0000 0000 00 24 11 21 11 000        13 294,55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231 0100 00000 0000 0000 00 33 92 51 37 000        65 326,08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231 0100 00000 0000 0000 00 34 19 52 22 000       363 000,00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231 0100 00000 0000 0000 00 37 22 51 56 000         1 180,67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231 0100 00000 0000 0000 00 37 23 23 24 000         5 401,00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231 0100 00000 0000 0000 00 37 45 51 69 000        63 271,96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231 0100 00000 0000 0000 00 55 12 51 37 000         8 404,00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231 0100 00000 0000 0000 00 61 71 51 54 000         2 235,95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231 0100 98071 0000 0000 00 61 14 50 21 000         3 728,00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lastRenderedPageBreak/>
        <w:t>231 0100 98071 0000 0000 00 61 14 51 61 000            88,00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231 0130 33063 1031 0000 00 00 00 41 16 000        41 100,46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231 0130 33063 1031 0000 00 31 13 53 36 000        41 100,46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6E226E">
      <w:pPr>
        <w:rPr>
          <w:rFonts w:ascii="Arial" w:hAnsi="Arial" w:cs="Arial"/>
        </w:rPr>
      </w:pPr>
      <w:r w:rsidRPr="003C32C3">
        <w:rPr>
          <w:rFonts w:ascii="Courier New" w:hAnsi="Courier New" w:cs="Courier New"/>
          <w:i/>
          <w:noProof/>
        </w:rPr>
        <w:t>231 0130 33063 1035 0000 00 00 00 41 16 000       232 902,46</w:t>
      </w: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426821" w:rsidRDefault="006E226E" w:rsidP="0094533C">
      <w:pPr>
        <w:rPr>
          <w:rFonts w:ascii="Courier New" w:hAnsi="Courier New" w:cs="Courier New"/>
          <w:i/>
        </w:rPr>
      </w:pPr>
      <w:r w:rsidRPr="003C32C3">
        <w:rPr>
          <w:rFonts w:ascii="Courier New" w:hAnsi="Courier New" w:cs="Courier New"/>
          <w:i/>
          <w:noProof/>
        </w:rPr>
        <w:t>231 0130 33063 1035 0000 00 31 13 53 36 000       232 902,46</w:t>
      </w: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Default="006E226E" w:rsidP="0094533C">
      <w:pPr>
        <w:rPr>
          <w:rFonts w:ascii="Arial" w:hAnsi="Arial" w:cs="Arial"/>
        </w:rPr>
      </w:pPr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E226E" w:rsidRPr="0094533C" w:rsidRDefault="006E226E" w:rsidP="0094533C">
      <w:pPr>
        <w:rPr>
          <w:rFonts w:ascii="Arial" w:hAnsi="Arial" w:cs="Arial"/>
        </w:rPr>
      </w:pPr>
    </w:p>
    <w:p w:rsidR="006E226E" w:rsidRPr="0094533C" w:rsidRDefault="006E226E">
      <w:pPr>
        <w:rPr>
          <w:rFonts w:ascii="Arial" w:hAnsi="Arial" w:cs="Arial"/>
          <w:b/>
        </w:rPr>
      </w:pPr>
    </w:p>
    <w:sectPr w:rsidR="006E226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E2" w:rsidRDefault="00201CE2">
      <w:r>
        <w:separator/>
      </w:r>
    </w:p>
  </w:endnote>
  <w:endnote w:type="continuationSeparator" w:id="0">
    <w:p w:rsidR="00201CE2" w:rsidRDefault="002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E2" w:rsidRDefault="00201CE2">
      <w:r>
        <w:separator/>
      </w:r>
    </w:p>
  </w:footnote>
  <w:footnote w:type="continuationSeparator" w:id="0">
    <w:p w:rsidR="00201CE2" w:rsidRDefault="0020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6E" w:rsidRDefault="006E22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30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01CE2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E226E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B2303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994F-4B6E-4A45-A005-C9D88B1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E2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2021-10-04T06:54:00Z</cp:lastPrinted>
  <dcterms:created xsi:type="dcterms:W3CDTF">2021-10-04T06:54:00Z</dcterms:created>
  <dcterms:modified xsi:type="dcterms:W3CDTF">2021-10-04T06:56:00Z</dcterms:modified>
</cp:coreProperties>
</file>