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D3" w:rsidRPr="0094533C" w:rsidRDefault="00152AD3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152AD3" w:rsidRDefault="00152AD3" w:rsidP="007A79C0">
      <w:pPr>
        <w:jc w:val="center"/>
        <w:rPr>
          <w:sz w:val="18"/>
          <w:szCs w:val="18"/>
        </w:rPr>
      </w:pPr>
    </w:p>
    <w:p w:rsidR="00152AD3" w:rsidRPr="007A79C0" w:rsidRDefault="00152AD3" w:rsidP="007A79C0">
      <w:pPr>
        <w:jc w:val="center"/>
        <w:rPr>
          <w:sz w:val="18"/>
          <w:szCs w:val="18"/>
        </w:rPr>
      </w:pPr>
    </w:p>
    <w:p w:rsidR="00152AD3" w:rsidRPr="0094533C" w:rsidRDefault="00152AD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00760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52AD3" w:rsidRPr="001713B2" w:rsidRDefault="00152AD3" w:rsidP="007A79C0">
      <w:pPr>
        <w:jc w:val="center"/>
        <w:rPr>
          <w:rFonts w:ascii="Arial" w:hAnsi="Arial" w:cs="Arial"/>
          <w:b/>
        </w:rPr>
      </w:pPr>
    </w:p>
    <w:p w:rsidR="00152AD3" w:rsidRPr="001713B2" w:rsidRDefault="00152AD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100760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100760">
        <w:rPr>
          <w:rFonts w:ascii="Arial" w:hAnsi="Arial" w:cs="Arial"/>
          <w:b/>
          <w:noProof/>
        </w:rPr>
        <w:t>Obec</w:t>
      </w:r>
      <w:proofErr w:type="gramEnd"/>
      <w:r w:rsidRPr="00100760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52AD3" w:rsidRPr="0094533C" w:rsidRDefault="00152AD3" w:rsidP="0094533C">
      <w:pPr>
        <w:rPr>
          <w:rFonts w:ascii="Arial" w:hAnsi="Arial" w:cs="Arial"/>
          <w:b/>
        </w:rPr>
      </w:pPr>
    </w:p>
    <w:p w:rsidR="00152AD3" w:rsidRPr="0094533C" w:rsidRDefault="00152AD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100760">
        <w:rPr>
          <w:rFonts w:ascii="Arial" w:hAnsi="Arial" w:cs="Arial"/>
          <w:b/>
          <w:noProof/>
        </w:rPr>
        <w:t>20</w:t>
      </w:r>
      <w:r w:rsidRPr="0094533C">
        <w:rPr>
          <w:rFonts w:ascii="Arial" w:hAnsi="Arial" w:cs="Arial"/>
          <w:b/>
        </w:rPr>
        <w:t xml:space="preserve">  / </w:t>
      </w:r>
      <w:r w:rsidRPr="00100760">
        <w:rPr>
          <w:rFonts w:ascii="Arial" w:hAnsi="Arial" w:cs="Arial"/>
          <w:b/>
          <w:noProof/>
        </w:rPr>
        <w:t>2</w:t>
      </w:r>
      <w:proofErr w:type="gramEnd"/>
    </w:p>
    <w:p w:rsidR="00152AD3" w:rsidRPr="0094533C" w:rsidRDefault="00152AD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00760">
        <w:rPr>
          <w:rFonts w:ascii="Arial" w:hAnsi="Arial" w:cs="Arial"/>
          <w:b/>
          <w:noProof/>
        </w:rPr>
        <w:t>27.12.2020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Default="00152AD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00760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52AD3" w:rsidRDefault="00152AD3" w:rsidP="0094533C">
      <w:pPr>
        <w:rPr>
          <w:rFonts w:ascii="Arial" w:hAnsi="Arial" w:cs="Arial"/>
        </w:rPr>
      </w:pPr>
    </w:p>
    <w:p w:rsidR="00152AD3" w:rsidRDefault="00152AD3" w:rsidP="0094533C">
      <w:pPr>
        <w:rPr>
          <w:rFonts w:ascii="Arial" w:hAnsi="Arial" w:cs="Arial"/>
        </w:rPr>
      </w:pP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426821" w:rsidRDefault="00152AD3" w:rsidP="0094533C">
      <w:pPr>
        <w:rPr>
          <w:rFonts w:ascii="Courier New" w:hAnsi="Courier New" w:cs="Courier New"/>
          <w:u w:val="single"/>
        </w:rPr>
      </w:pPr>
      <w:r w:rsidRPr="00100760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00 00 11 12 000       -12 471,60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00 00 11 21 000      -285 228,55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00 00 13 40 000       -13 202,00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00 00 13 41 000        -1 273,00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00 00 13 61 000        -1 620,00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00 00 13 81 000          -884,12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00 00 15 11 000        -9 844,87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00 00 24 60 000       -24 000,00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231 0100 00000 0000 0000 00 00 00 81 23 000     3 301 147,84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10 32 51 39 000        -3 608,00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231 0100 00000 0000 0000 00 21 22 21 11 000           368,00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22 12 51 39 000       -15 328,93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22 12 51 56 000       -32 553,00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22 92 51 93 000       -44 381,00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231 0100 00000 0000 0000 00 23 21 21 11 000         1 198,00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lastRenderedPageBreak/>
        <w:t>231 0100 00000 0000 0000 00 23 21 50 21 000       -10 000,00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23 21 51 39 000        -9 307,00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23 21 51 54 000       -36 592,12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23 21 51 69 000       -73 577,49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31 13 61 21 000    -2 661 359,12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33 14 51 39 000        -4 810,00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33 19 51 39 000        -1 600,00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33 92 51 51 000        -2 000,00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33 92 51 53 000       -15 285,00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33 99 51 94 000       -28 829,00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231 0100 00000 0000 0000 00 34 19 63 22 000       398 347,00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36 32 21 11 000          -100,00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36 32 21 31 000          -460,00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36 32 51 51 000        -1 152,00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36 32 51 56 000        -1 420,00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36 32 51 69 000        -1 672,00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37 21 51 69 000       -26 162,95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37 22 21 12 000        -5 000,00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37 22 51 38 000        -3 300,01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37 22 51 56 000        -5 816,00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37 22 51 69 000       -54 687,87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37 45 51 56 000        -2 926,00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37 45 51 69 000       -24 273,82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55 12 51 37 000       -18 800,00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lastRenderedPageBreak/>
        <w:t>231 0100 00000 0000 0000 00 55 12 51 39 000        -2 396,26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55 12 51 56 000       -14 229,00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55 12 51 71 000        -3 243,50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231 0100 00000 0000 0000 00 61 12 50 23 000         9 375,00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12 50 32 000        -5 997,00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12 51 73 000          -629,00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21 32 000          -523,33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231 0100 00000 0000 0000 00 61 71 21 41 000           109,12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23 29 000        -8 500,00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31 11 000        -9 000,00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50 11 000       -14 712,00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50 21 000        -6 502,00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50 31 000       -13 690,00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51 34 000        -2 202,00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51 36 000        -1 582,00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51 37 000       -62 661,00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51 38 000        -4 360,00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51 51 000        -1 215,00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51 54 000          -319,00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51 61 000          -613,00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51 62 000          -483,10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231 0100 00000 0000 0000 00 61 71 51 63 000           779,50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51 69 000       -33 235,73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51 75 000        -9 833,00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lastRenderedPageBreak/>
        <w:t>231 0100 00000 0000 0000 00 61 71 52 22 000        -6 000,00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52 29 000        -2 655,14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53 62 000        -3 957,00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54 92 000        -2 000,00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61 71 61 30 000      -100 000,00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231 0100 00000 0000 0000 00 63 10 51 41 000         7 634,72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231 0100 00000 0000 0000 00 63 10 51 63 000         1 138,08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00000 0000 0000 00 63 99 53 62 000       -11 074,00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231 0100 14004 0000 0000 00 55 12 51 37 000        18 800,00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231 0100 17508 0000 0201 00 31 13 61 21 000     2 664 989,12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152AD3">
      <w:pPr>
        <w:rPr>
          <w:rFonts w:ascii="Arial" w:hAnsi="Arial" w:cs="Arial"/>
        </w:rPr>
      </w:pPr>
      <w:r w:rsidRPr="00100760">
        <w:rPr>
          <w:rFonts w:ascii="Courier New" w:hAnsi="Courier New" w:cs="Courier New"/>
          <w:i/>
          <w:noProof/>
        </w:rPr>
        <w:t>231 0100 17508 0000 0202 00 34 12 61 21 000      -279 688,81</w:t>
      </w: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426821" w:rsidRDefault="00152AD3" w:rsidP="0094533C">
      <w:pPr>
        <w:rPr>
          <w:rFonts w:ascii="Courier New" w:hAnsi="Courier New" w:cs="Courier New"/>
          <w:i/>
        </w:rPr>
      </w:pPr>
      <w:r w:rsidRPr="00100760">
        <w:rPr>
          <w:rFonts w:ascii="Courier New" w:hAnsi="Courier New" w:cs="Courier New"/>
          <w:i/>
          <w:noProof/>
        </w:rPr>
        <w:t>231 0110 00000 0000 0000 00 34 12 61 21 000       279 688,81</w:t>
      </w:r>
    </w:p>
    <w:p w:rsidR="00152AD3" w:rsidRDefault="00152AD3" w:rsidP="0094533C">
      <w:pPr>
        <w:rPr>
          <w:rFonts w:ascii="Arial" w:hAnsi="Arial" w:cs="Arial"/>
        </w:rPr>
      </w:pPr>
    </w:p>
    <w:p w:rsidR="00152AD3" w:rsidRDefault="00152AD3" w:rsidP="0094533C">
      <w:pPr>
        <w:rPr>
          <w:rFonts w:ascii="Arial" w:hAnsi="Arial" w:cs="Arial"/>
        </w:rPr>
      </w:pPr>
    </w:p>
    <w:p w:rsidR="00152AD3" w:rsidRDefault="00152AD3" w:rsidP="0094533C">
      <w:pPr>
        <w:rPr>
          <w:rFonts w:ascii="Arial" w:hAnsi="Arial" w:cs="Arial"/>
        </w:rPr>
      </w:pPr>
    </w:p>
    <w:p w:rsidR="00152AD3" w:rsidRDefault="00152AD3" w:rsidP="0094533C">
      <w:pPr>
        <w:rPr>
          <w:rFonts w:ascii="Arial" w:hAnsi="Arial" w:cs="Arial"/>
        </w:rPr>
      </w:pPr>
    </w:p>
    <w:p w:rsidR="00152AD3" w:rsidRDefault="00152AD3" w:rsidP="0094533C">
      <w:pPr>
        <w:rPr>
          <w:rFonts w:ascii="Arial" w:hAnsi="Arial" w:cs="Arial"/>
        </w:rPr>
      </w:pPr>
    </w:p>
    <w:p w:rsidR="00152AD3" w:rsidRDefault="00152AD3" w:rsidP="0094533C">
      <w:pPr>
        <w:rPr>
          <w:rFonts w:ascii="Arial" w:hAnsi="Arial" w:cs="Arial"/>
        </w:rPr>
      </w:pPr>
    </w:p>
    <w:p w:rsidR="00152AD3" w:rsidRDefault="00152AD3" w:rsidP="0094533C">
      <w:pPr>
        <w:rPr>
          <w:rFonts w:ascii="Arial" w:hAnsi="Arial" w:cs="Arial"/>
        </w:rPr>
      </w:pPr>
    </w:p>
    <w:p w:rsidR="00152AD3" w:rsidRDefault="00152AD3" w:rsidP="0094533C">
      <w:pPr>
        <w:rPr>
          <w:rFonts w:ascii="Arial" w:hAnsi="Arial" w:cs="Arial"/>
        </w:rPr>
      </w:pPr>
    </w:p>
    <w:p w:rsidR="00152AD3" w:rsidRDefault="00152AD3" w:rsidP="0094533C">
      <w:pPr>
        <w:rPr>
          <w:rFonts w:ascii="Arial" w:hAnsi="Arial" w:cs="Arial"/>
        </w:rPr>
      </w:pPr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152AD3" w:rsidRPr="0094533C" w:rsidRDefault="00152AD3" w:rsidP="0094533C">
      <w:pPr>
        <w:rPr>
          <w:rFonts w:ascii="Arial" w:hAnsi="Arial" w:cs="Arial"/>
        </w:rPr>
      </w:pPr>
    </w:p>
    <w:p w:rsidR="00152AD3" w:rsidRPr="0094533C" w:rsidRDefault="00152AD3">
      <w:pPr>
        <w:rPr>
          <w:rFonts w:ascii="Arial" w:hAnsi="Arial" w:cs="Arial"/>
          <w:b/>
        </w:rPr>
      </w:pPr>
    </w:p>
    <w:sectPr w:rsidR="00152AD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24" w:rsidRDefault="00002524">
      <w:r>
        <w:separator/>
      </w:r>
    </w:p>
  </w:endnote>
  <w:endnote w:type="continuationSeparator" w:id="0">
    <w:p w:rsidR="00002524" w:rsidRDefault="0000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D3" w:rsidRDefault="00152A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D3" w:rsidRDefault="00152A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D3" w:rsidRDefault="00152A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24" w:rsidRDefault="00002524">
      <w:r>
        <w:separator/>
      </w:r>
    </w:p>
  </w:footnote>
  <w:footnote w:type="continuationSeparator" w:id="0">
    <w:p w:rsidR="00002524" w:rsidRDefault="0000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D3" w:rsidRDefault="00152A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D3" w:rsidRDefault="00152A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D3" w:rsidRDefault="00152A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228"/>
    <w:rsid w:val="00002524"/>
    <w:rsid w:val="00027A75"/>
    <w:rsid w:val="000D09FE"/>
    <w:rsid w:val="000D0F78"/>
    <w:rsid w:val="000E57E5"/>
    <w:rsid w:val="00117DC9"/>
    <w:rsid w:val="001266B3"/>
    <w:rsid w:val="00152AD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80228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7584E-40A3-4E42-B348-E09B1037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52A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2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4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2021-01-21T09:45:00Z</cp:lastPrinted>
  <dcterms:created xsi:type="dcterms:W3CDTF">2021-01-21T09:45:00Z</dcterms:created>
  <dcterms:modified xsi:type="dcterms:W3CDTF">2021-01-21T09:46:00Z</dcterms:modified>
</cp:coreProperties>
</file>