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7D" w:rsidRPr="0094533C" w:rsidRDefault="00BC107D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BC107D" w:rsidRDefault="00BC107D" w:rsidP="007A79C0">
      <w:pPr>
        <w:jc w:val="center"/>
        <w:rPr>
          <w:sz w:val="18"/>
          <w:szCs w:val="18"/>
        </w:rPr>
      </w:pPr>
    </w:p>
    <w:p w:rsidR="00BC107D" w:rsidRPr="007A79C0" w:rsidRDefault="00BC107D" w:rsidP="007A79C0">
      <w:pPr>
        <w:jc w:val="center"/>
        <w:rPr>
          <w:sz w:val="18"/>
          <w:szCs w:val="18"/>
        </w:rPr>
      </w:pPr>
    </w:p>
    <w:p w:rsidR="00BC107D" w:rsidRPr="0094533C" w:rsidRDefault="00BC107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9000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BC107D" w:rsidRPr="001713B2" w:rsidRDefault="00BC107D" w:rsidP="007A79C0">
      <w:pPr>
        <w:jc w:val="center"/>
        <w:rPr>
          <w:rFonts w:ascii="Arial" w:hAnsi="Arial" w:cs="Arial"/>
          <w:b/>
        </w:rPr>
      </w:pPr>
    </w:p>
    <w:p w:rsidR="00BC107D" w:rsidRPr="001713B2" w:rsidRDefault="00BC107D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290002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290002">
        <w:rPr>
          <w:rFonts w:ascii="Arial" w:hAnsi="Arial" w:cs="Arial"/>
          <w:b/>
          <w:noProof/>
        </w:rPr>
        <w:t>Obec</w:t>
      </w:r>
      <w:proofErr w:type="gramEnd"/>
      <w:r w:rsidRPr="00290002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BC107D" w:rsidRPr="0094533C" w:rsidRDefault="00BC107D" w:rsidP="0094533C">
      <w:pPr>
        <w:rPr>
          <w:rFonts w:ascii="Arial" w:hAnsi="Arial" w:cs="Arial"/>
          <w:b/>
        </w:rPr>
      </w:pPr>
    </w:p>
    <w:p w:rsidR="00BC107D" w:rsidRPr="0094533C" w:rsidRDefault="00BC107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290002">
        <w:rPr>
          <w:rFonts w:ascii="Arial" w:hAnsi="Arial" w:cs="Arial"/>
          <w:b/>
          <w:noProof/>
        </w:rPr>
        <w:t>14</w:t>
      </w:r>
      <w:r w:rsidRPr="0094533C">
        <w:rPr>
          <w:rFonts w:ascii="Arial" w:hAnsi="Arial" w:cs="Arial"/>
          <w:b/>
        </w:rPr>
        <w:t xml:space="preserve">  / </w:t>
      </w:r>
      <w:r w:rsidRPr="00290002">
        <w:rPr>
          <w:rFonts w:ascii="Arial" w:hAnsi="Arial" w:cs="Arial"/>
          <w:b/>
          <w:noProof/>
        </w:rPr>
        <w:t>1</w:t>
      </w:r>
      <w:proofErr w:type="gramEnd"/>
    </w:p>
    <w:p w:rsidR="00BC107D" w:rsidRPr="0094533C" w:rsidRDefault="00BC107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290002">
        <w:rPr>
          <w:rFonts w:ascii="Arial" w:hAnsi="Arial" w:cs="Arial"/>
          <w:b/>
          <w:noProof/>
        </w:rPr>
        <w:t>03.11.2021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Default="00BC107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29000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BC107D" w:rsidRDefault="00BC107D" w:rsidP="0094533C">
      <w:pPr>
        <w:rPr>
          <w:rFonts w:ascii="Arial" w:hAnsi="Arial" w:cs="Arial"/>
        </w:rPr>
      </w:pPr>
    </w:p>
    <w:p w:rsidR="00BC107D" w:rsidRDefault="00BC107D" w:rsidP="0094533C">
      <w:pPr>
        <w:rPr>
          <w:rFonts w:ascii="Arial" w:hAnsi="Arial" w:cs="Arial"/>
        </w:rPr>
      </w:pP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426821" w:rsidRDefault="00BC107D" w:rsidP="0094533C">
      <w:pPr>
        <w:rPr>
          <w:rFonts w:ascii="Courier New" w:hAnsi="Courier New" w:cs="Courier New"/>
          <w:u w:val="single"/>
        </w:rPr>
      </w:pPr>
      <w:r w:rsidRPr="00290002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231 0100 00000 0000 0000 00 00 00 11 12 000         7 184,28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231 0100 00000 0000 0000 00 00 00 11 13 000        22 726,10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231 0100 00000 0000 0000 00 00 00 11 21 000        11 448,83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231 0100 00000 0000 0000 00 00 00 12 11 000       417 321,57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231 0100 00000 0000 0000 00 00 00 13 81 000        19 272,83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231 0100 00000 0000 0000 00 10 32 21 11 000       187 872,28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231 0100 00000 0000 0000 00 21 22 21 11 000        22 001,00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231 0100 00000 0000 0000 00 23 21 21 11 000         5 058,00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231 0100 00000 0000 0000 00 24 11 21 11 000        14 765,95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231 0100 00000 0000 0000 00 33 92 51 69 000         1 988,00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231 0100 00000 0000 0000 00 37 22 51 69 000        15 216,53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231 0100 00000 0000 0000 00 37 23 51 69 000        30 503,92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231 0100 00000 0000 0000 00 37 45 51 56 000           947,00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231 0100 00000 0000 0000 00 37 45 51 69 000        12 800,00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231 0100 00000 0000 0000 00 55 12 51 69 000         2 996,50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lastRenderedPageBreak/>
        <w:t>231 0100 00000 0000 0000 00 55 12 52 22 000        18 405,00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231 0100 00000 0000 0000 00 61 71 21 12 000         8 000,00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231 0100 00000 0000 0000 00 61 71 51 54 000        13 820,00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231 0100 00000 0000 0000 00 61 71 51 62 000         1 209,35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231 0100 00000 0000 0000 00 61 71 61 21 000       300 000,00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231 0100 00000 0000 0000 00 63 99 53 62 000         1 429,00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231 0100 15974 1061 0000 00 36 32 61 21 000        15 279,60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231 0100 15974 1065 0000 00 36 32 61 21 000        22 919,40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231 0100 98071 0000 0000 00 61 14 50 21 000        14 800,00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231 0130 33063 1035 0000 00 00 00 41 16 000             0,08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BC107D">
      <w:pPr>
        <w:rPr>
          <w:rFonts w:ascii="Arial" w:hAnsi="Arial" w:cs="Arial"/>
        </w:rPr>
      </w:pPr>
      <w:r w:rsidRPr="00290002">
        <w:rPr>
          <w:rFonts w:ascii="Courier New" w:hAnsi="Courier New" w:cs="Courier New"/>
          <w:i/>
          <w:noProof/>
        </w:rPr>
        <w:t>231 0130 33063 1035 0000 00 31 13 53 36 000             0,08</w:t>
      </w: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426821" w:rsidRDefault="00BC107D" w:rsidP="0094533C">
      <w:pPr>
        <w:rPr>
          <w:rFonts w:ascii="Courier New" w:hAnsi="Courier New" w:cs="Courier New"/>
          <w:i/>
        </w:rPr>
      </w:pPr>
      <w:r w:rsidRPr="00290002">
        <w:rPr>
          <w:rFonts w:ascii="Courier New" w:hAnsi="Courier New" w:cs="Courier New"/>
          <w:i/>
          <w:noProof/>
        </w:rPr>
        <w:t>231 0130 98071 0000 0000 00 00 00 41 11 000       -10 804,00</w:t>
      </w:r>
    </w:p>
    <w:p w:rsidR="00BC107D" w:rsidRDefault="00BC107D" w:rsidP="0094533C">
      <w:pPr>
        <w:rPr>
          <w:rFonts w:ascii="Arial" w:hAnsi="Arial" w:cs="Arial"/>
        </w:rPr>
      </w:pPr>
    </w:p>
    <w:p w:rsidR="00BC107D" w:rsidRDefault="00BC107D" w:rsidP="0094533C">
      <w:pPr>
        <w:rPr>
          <w:rFonts w:ascii="Arial" w:hAnsi="Arial" w:cs="Arial"/>
        </w:rPr>
      </w:pPr>
    </w:p>
    <w:p w:rsidR="00BC107D" w:rsidRDefault="00BC107D" w:rsidP="0094533C">
      <w:pPr>
        <w:rPr>
          <w:rFonts w:ascii="Arial" w:hAnsi="Arial" w:cs="Arial"/>
        </w:rPr>
      </w:pPr>
    </w:p>
    <w:p w:rsidR="00BC107D" w:rsidRDefault="00BC107D" w:rsidP="0094533C">
      <w:pPr>
        <w:rPr>
          <w:rFonts w:ascii="Arial" w:hAnsi="Arial" w:cs="Arial"/>
        </w:rPr>
      </w:pPr>
    </w:p>
    <w:p w:rsidR="00BC107D" w:rsidRDefault="00BC107D" w:rsidP="0094533C">
      <w:pPr>
        <w:rPr>
          <w:rFonts w:ascii="Arial" w:hAnsi="Arial" w:cs="Arial"/>
        </w:rPr>
      </w:pPr>
    </w:p>
    <w:p w:rsidR="00BC107D" w:rsidRDefault="00BC107D" w:rsidP="0094533C">
      <w:pPr>
        <w:rPr>
          <w:rFonts w:ascii="Arial" w:hAnsi="Arial" w:cs="Arial"/>
        </w:rPr>
      </w:pPr>
    </w:p>
    <w:p w:rsidR="00BC107D" w:rsidRDefault="00BC107D" w:rsidP="0094533C">
      <w:pPr>
        <w:rPr>
          <w:rFonts w:ascii="Arial" w:hAnsi="Arial" w:cs="Arial"/>
        </w:rPr>
      </w:pPr>
    </w:p>
    <w:p w:rsidR="00BC107D" w:rsidRDefault="00BC107D" w:rsidP="0094533C">
      <w:pPr>
        <w:rPr>
          <w:rFonts w:ascii="Arial" w:hAnsi="Arial" w:cs="Arial"/>
        </w:rPr>
      </w:pPr>
    </w:p>
    <w:p w:rsidR="00BC107D" w:rsidRDefault="00BC107D" w:rsidP="0094533C">
      <w:pPr>
        <w:rPr>
          <w:rFonts w:ascii="Arial" w:hAnsi="Arial" w:cs="Arial"/>
        </w:rPr>
      </w:pPr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BC107D" w:rsidRPr="0094533C" w:rsidRDefault="00BC107D" w:rsidP="0094533C">
      <w:pPr>
        <w:rPr>
          <w:rFonts w:ascii="Arial" w:hAnsi="Arial" w:cs="Arial"/>
        </w:rPr>
      </w:pPr>
    </w:p>
    <w:p w:rsidR="00BC107D" w:rsidRPr="0094533C" w:rsidRDefault="00BC107D">
      <w:pPr>
        <w:rPr>
          <w:rFonts w:ascii="Arial" w:hAnsi="Arial" w:cs="Arial"/>
          <w:b/>
        </w:rPr>
      </w:pPr>
    </w:p>
    <w:sectPr w:rsidR="00BC107D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D28" w:rsidRDefault="00297D28">
      <w:r>
        <w:separator/>
      </w:r>
    </w:p>
  </w:endnote>
  <w:endnote w:type="continuationSeparator" w:id="0">
    <w:p w:rsidR="00297D28" w:rsidRDefault="0029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7D" w:rsidRDefault="00BC10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7D" w:rsidRDefault="00BC10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7D" w:rsidRDefault="00BC10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D28" w:rsidRDefault="00297D28">
      <w:r>
        <w:separator/>
      </w:r>
    </w:p>
  </w:footnote>
  <w:footnote w:type="continuationSeparator" w:id="0">
    <w:p w:rsidR="00297D28" w:rsidRDefault="00297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7D" w:rsidRDefault="00BC10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7D" w:rsidRDefault="00BC10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7D" w:rsidRDefault="00BC10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422"/>
    <w:rsid w:val="00027A75"/>
    <w:rsid w:val="00090422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97D28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BC107D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2A1C7-C62D-4E0C-B985-C3E9F5BA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C10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C1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5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2021-11-30T12:47:00Z</cp:lastPrinted>
  <dcterms:created xsi:type="dcterms:W3CDTF">2021-11-30T12:47:00Z</dcterms:created>
  <dcterms:modified xsi:type="dcterms:W3CDTF">2021-11-30T12:52:00Z</dcterms:modified>
</cp:coreProperties>
</file>