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71" w:rsidRPr="0094533C" w:rsidRDefault="009E3F71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9E3F71" w:rsidRDefault="009E3F71" w:rsidP="007A79C0">
      <w:pPr>
        <w:jc w:val="center"/>
        <w:rPr>
          <w:sz w:val="18"/>
          <w:szCs w:val="18"/>
        </w:rPr>
      </w:pPr>
    </w:p>
    <w:p w:rsidR="009E3F71" w:rsidRPr="007A79C0" w:rsidRDefault="009E3F71" w:rsidP="007A79C0">
      <w:pPr>
        <w:jc w:val="center"/>
        <w:rPr>
          <w:sz w:val="18"/>
          <w:szCs w:val="18"/>
        </w:rPr>
      </w:pPr>
    </w:p>
    <w:p w:rsidR="009E3F71" w:rsidRPr="0094533C" w:rsidRDefault="009E3F7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A480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E3F71" w:rsidRPr="001713B2" w:rsidRDefault="009E3F71" w:rsidP="007A79C0">
      <w:pPr>
        <w:jc w:val="center"/>
        <w:rPr>
          <w:rFonts w:ascii="Arial" w:hAnsi="Arial" w:cs="Arial"/>
          <w:b/>
        </w:rPr>
      </w:pPr>
    </w:p>
    <w:p w:rsidR="009E3F71" w:rsidRPr="001713B2" w:rsidRDefault="009E3F71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A4807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7A4807">
        <w:rPr>
          <w:rFonts w:ascii="Arial" w:hAnsi="Arial" w:cs="Arial"/>
          <w:b/>
          <w:noProof/>
        </w:rPr>
        <w:t>Obec</w:t>
      </w:r>
      <w:proofErr w:type="gramEnd"/>
      <w:r w:rsidRPr="007A4807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E3F71" w:rsidRPr="0094533C" w:rsidRDefault="009E3F71" w:rsidP="0094533C">
      <w:pPr>
        <w:rPr>
          <w:rFonts w:ascii="Arial" w:hAnsi="Arial" w:cs="Arial"/>
          <w:b/>
        </w:rPr>
      </w:pPr>
    </w:p>
    <w:p w:rsidR="009E3F71" w:rsidRPr="0094533C" w:rsidRDefault="009E3F7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A4807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 w:rsidRPr="007A4807">
        <w:rPr>
          <w:rFonts w:ascii="Arial" w:hAnsi="Arial" w:cs="Arial"/>
          <w:b/>
          <w:noProof/>
        </w:rPr>
        <w:t>1</w:t>
      </w:r>
      <w:proofErr w:type="gramEnd"/>
    </w:p>
    <w:p w:rsidR="009E3F71" w:rsidRPr="0094533C" w:rsidRDefault="009E3F7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A4807">
        <w:rPr>
          <w:rFonts w:ascii="Arial" w:hAnsi="Arial" w:cs="Arial"/>
          <w:b/>
          <w:noProof/>
        </w:rPr>
        <w:t>07.07.2021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A480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426821" w:rsidRDefault="009E3F71" w:rsidP="0094533C">
      <w:pPr>
        <w:rPr>
          <w:rFonts w:ascii="Courier New" w:hAnsi="Courier New" w:cs="Courier New"/>
          <w:u w:val="single"/>
        </w:rPr>
      </w:pPr>
      <w:r w:rsidRPr="007A4807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231 0100 00000 0000 0000 00 00 00 11 12 000        14 657,40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231 0100 00000 0000 0000 00 61 71 21 32 000        42 000,00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231 0100 00000 0000 0000 00 61 71 50 38 000         1 021,00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231 0100 00000 0000 0000 00 61 71 52 29 000         7 506,08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231 0100 00000 0000 0000 00 61 71 61 21 000       302 000,00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231 0100 00000 0000 0000 00 63 10 51 63 000         1 000,00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E3F71">
      <w:pPr>
        <w:rPr>
          <w:rFonts w:ascii="Arial" w:hAnsi="Arial" w:cs="Arial"/>
        </w:rPr>
      </w:pPr>
      <w:r w:rsidRPr="007A4807">
        <w:rPr>
          <w:rFonts w:ascii="Courier New" w:hAnsi="Courier New" w:cs="Courier New"/>
          <w:i/>
          <w:noProof/>
        </w:rPr>
        <w:t>231 0110 00000 0000 0000 00 10 32 21 31 000       150 000,00</w:t>
      </w: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426821" w:rsidRDefault="009E3F71" w:rsidP="0094533C">
      <w:pPr>
        <w:rPr>
          <w:rFonts w:ascii="Courier New" w:hAnsi="Courier New" w:cs="Courier New"/>
          <w:i/>
        </w:rPr>
      </w:pPr>
      <w:r w:rsidRPr="007A4807">
        <w:rPr>
          <w:rFonts w:ascii="Courier New" w:hAnsi="Courier New" w:cs="Courier New"/>
          <w:i/>
          <w:noProof/>
        </w:rPr>
        <w:t>231 0130 98037 0000 0000 00 00 00 41 11 000       108 114,54</w:t>
      </w: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Default="009E3F71" w:rsidP="0094533C">
      <w:pPr>
        <w:rPr>
          <w:rFonts w:ascii="Arial" w:hAnsi="Arial" w:cs="Arial"/>
        </w:rPr>
      </w:pPr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E3F71" w:rsidRPr="0094533C" w:rsidRDefault="009E3F71" w:rsidP="0094533C">
      <w:pPr>
        <w:rPr>
          <w:rFonts w:ascii="Arial" w:hAnsi="Arial" w:cs="Arial"/>
        </w:rPr>
      </w:pPr>
    </w:p>
    <w:p w:rsidR="009E3F71" w:rsidRPr="0094533C" w:rsidRDefault="009E3F71">
      <w:pPr>
        <w:rPr>
          <w:rFonts w:ascii="Arial" w:hAnsi="Arial" w:cs="Arial"/>
          <w:b/>
        </w:rPr>
      </w:pPr>
    </w:p>
    <w:sectPr w:rsidR="009E3F71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5E" w:rsidRDefault="00E14F5E">
      <w:r>
        <w:separator/>
      </w:r>
    </w:p>
  </w:endnote>
  <w:endnote w:type="continuationSeparator" w:id="0">
    <w:p w:rsidR="00E14F5E" w:rsidRDefault="00E1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71" w:rsidRDefault="009E3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71" w:rsidRDefault="009E3F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71" w:rsidRDefault="009E3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5E" w:rsidRDefault="00E14F5E">
      <w:r>
        <w:separator/>
      </w:r>
    </w:p>
  </w:footnote>
  <w:footnote w:type="continuationSeparator" w:id="0">
    <w:p w:rsidR="00E14F5E" w:rsidRDefault="00E1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71" w:rsidRDefault="009E3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71" w:rsidRDefault="009E3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71" w:rsidRDefault="009E3F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33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E3F71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14F5E"/>
    <w:rsid w:val="00E42F58"/>
    <w:rsid w:val="00EF7DD4"/>
    <w:rsid w:val="00F0008F"/>
    <w:rsid w:val="00F46336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D8E4-4960-4647-B766-574A36D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E3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E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2021-07-27T06:43:00Z</cp:lastPrinted>
  <dcterms:created xsi:type="dcterms:W3CDTF">2021-07-27T06:43:00Z</dcterms:created>
  <dcterms:modified xsi:type="dcterms:W3CDTF">2021-07-27T06:43:00Z</dcterms:modified>
</cp:coreProperties>
</file>