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76" w:rsidRPr="0094533C" w:rsidRDefault="00785B76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785B76" w:rsidRDefault="00785B76" w:rsidP="007A79C0">
      <w:pPr>
        <w:jc w:val="center"/>
        <w:rPr>
          <w:sz w:val="18"/>
          <w:szCs w:val="18"/>
        </w:rPr>
      </w:pPr>
    </w:p>
    <w:p w:rsidR="00785B76" w:rsidRPr="007A79C0" w:rsidRDefault="00785B76" w:rsidP="007A79C0">
      <w:pPr>
        <w:jc w:val="center"/>
        <w:rPr>
          <w:sz w:val="18"/>
          <w:szCs w:val="18"/>
        </w:rPr>
      </w:pPr>
    </w:p>
    <w:p w:rsidR="00785B76" w:rsidRPr="0094533C" w:rsidRDefault="00785B76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8133D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785B76" w:rsidRPr="001713B2" w:rsidRDefault="00785B76" w:rsidP="007A79C0">
      <w:pPr>
        <w:jc w:val="center"/>
        <w:rPr>
          <w:rFonts w:ascii="Arial" w:hAnsi="Arial" w:cs="Arial"/>
          <w:b/>
        </w:rPr>
      </w:pPr>
    </w:p>
    <w:p w:rsidR="00785B76" w:rsidRPr="001713B2" w:rsidRDefault="00785B76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48133D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48133D">
        <w:rPr>
          <w:rFonts w:ascii="Arial" w:hAnsi="Arial" w:cs="Arial"/>
          <w:b/>
          <w:noProof/>
        </w:rPr>
        <w:t>Obec</w:t>
      </w:r>
      <w:proofErr w:type="gramEnd"/>
      <w:r w:rsidRPr="0048133D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785B76" w:rsidRPr="0094533C" w:rsidRDefault="00785B76" w:rsidP="0094533C">
      <w:pPr>
        <w:rPr>
          <w:rFonts w:ascii="Arial" w:hAnsi="Arial" w:cs="Arial"/>
          <w:b/>
        </w:rPr>
      </w:pPr>
    </w:p>
    <w:p w:rsidR="00785B76" w:rsidRPr="0094533C" w:rsidRDefault="00785B76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48133D">
        <w:rPr>
          <w:rFonts w:ascii="Arial" w:hAnsi="Arial" w:cs="Arial"/>
          <w:b/>
          <w:noProof/>
        </w:rPr>
        <w:t>25</w:t>
      </w:r>
      <w:r w:rsidRPr="0094533C">
        <w:rPr>
          <w:rFonts w:ascii="Arial" w:hAnsi="Arial" w:cs="Arial"/>
          <w:b/>
        </w:rPr>
        <w:t xml:space="preserve">  / </w:t>
      </w:r>
      <w:r w:rsidRPr="0048133D">
        <w:rPr>
          <w:rFonts w:ascii="Arial" w:hAnsi="Arial" w:cs="Arial"/>
          <w:b/>
          <w:noProof/>
        </w:rPr>
        <w:t>2</w:t>
      </w:r>
      <w:proofErr w:type="gramEnd"/>
    </w:p>
    <w:p w:rsidR="00785B76" w:rsidRPr="0094533C" w:rsidRDefault="00785B76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48133D">
        <w:rPr>
          <w:rFonts w:ascii="Arial" w:hAnsi="Arial" w:cs="Arial"/>
          <w:b/>
          <w:noProof/>
        </w:rPr>
        <w:t>26.12.2019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Default="00785B76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48133D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785B76" w:rsidRDefault="00785B76" w:rsidP="0094533C">
      <w:pPr>
        <w:rPr>
          <w:rFonts w:ascii="Arial" w:hAnsi="Arial" w:cs="Arial"/>
        </w:rPr>
      </w:pPr>
    </w:p>
    <w:p w:rsidR="00785B76" w:rsidRDefault="00785B76" w:rsidP="0094533C">
      <w:pPr>
        <w:rPr>
          <w:rFonts w:ascii="Arial" w:hAnsi="Arial" w:cs="Arial"/>
        </w:rPr>
      </w:pP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426821" w:rsidRDefault="00785B76" w:rsidP="0094533C">
      <w:pPr>
        <w:rPr>
          <w:rFonts w:ascii="Courier New" w:hAnsi="Courier New" w:cs="Courier New"/>
          <w:u w:val="single"/>
        </w:rPr>
      </w:pPr>
      <w:r w:rsidRPr="0048133D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231 0100 00000 0000 0000 00 00 00 11 11 000       242 140,34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231 0100 00000 0000 0000 00 00 00 11 12 000        20 380,84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231 0100 00000 0000 0000 00 00 00 11 13 000        17 237,05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231 0100 00000 0000 0000 00 00 00 11 21 000       297 134,16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231 0100 00000 0000 0000 00 00 00 12 11 000       425 298,03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00 00 13 40 000       -17 682,00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00 00 13 41 000          -580,00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00 00 13 61 000        -2 152,00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231 0100 00000 0000 0000 00 00 00 13 82 000           283,18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00 00 15 11 000        -6 740,69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231 0100 00000 0000 0000 00 00 00 41 22 000        30 000,00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231 0100 00000 0000 0000 00 10 12 21 31 000         1 885,80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10 32 21 31 000      -236 090,00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10 32 51 39 000        -3 669,00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22 12 51 69 000       -18 215,00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lastRenderedPageBreak/>
        <w:t>231 0100 00000 0000 0000 00 22 12 51 71 000      -836 206,78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22 92 51 93 000        -3 285,00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23 21 50 21 000       -10 000,00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23 21 51 37 000        -1 962,37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23 21 51 51 000          -541,00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23 21 51 54 000       -10 869,60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23 21 51 69 000      -105 622,30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231 0100 00000 0000 0000 00 23 21 61 21 000         3 630,00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33 14 51 39 000        -2 682,00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33 19 51 39 000        -1 150,00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231 0100 00000 0000 0000 00 33 99 51 94 000         1 026,00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36 31 51 69 000        -5 432,96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36 32 21 11 000          -525,00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36 32 21 31 000          -715,00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36 32 51 51 000          -453,00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36 32 51 69 000        -1 941,10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37 21 51 69 000       -14 090,10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37 22 21 12 000        -3 800,00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37 22 51 38 000        -2 350,00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231 0100 00000 0000 0000 00 37 23 51 69 000        20 594,14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37 45 51 39 000       -23 787,17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55 12 51 37 000       -19 853,00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61 12 50 31 000        -3 784,00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61 12 50 32 000        -3 409,00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lastRenderedPageBreak/>
        <w:t>231 0100 00000 0000 0000 00 61 71 21 41 000           173,71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61 71 23 29 000        -9 600,00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61 71 50 32 000          -798,00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61 71 51 36 000        -9 024,00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61 71 51 38 000        -8 268,00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61 71 51 51 000          -248,00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61 71 51 54 000       -44 526,34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61 71 51 61 000          -865,00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61 71 51 62 000        -8 996,21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61 71 51 63 000        -1 589,00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231 0100 00000 0000 0000 00 61 71 51 69 000           395,10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61 71 51 71 000        -7 207,12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61 71 53 62 000       -16 944,63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61 71 61 21 000       -94 549,00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61 71 61 22 000      -150 000,00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231 0100 00000 0000 0000 00 63 10 51 41 000         7 166,63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231 0100 00000 0000 0000 00 63 10 51 63 000            86,22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0000 0000 00 63 99 53 62 000       -16 125,00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231 0100 00000 1061 2222 00 36 32 61 21 000        15 277,60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785B76">
      <w:pPr>
        <w:rPr>
          <w:rFonts w:ascii="Arial" w:hAnsi="Arial" w:cs="Arial"/>
        </w:rPr>
      </w:pPr>
      <w:r w:rsidRPr="0048133D">
        <w:rPr>
          <w:rFonts w:ascii="Courier New" w:hAnsi="Courier New" w:cs="Courier New"/>
          <w:i/>
          <w:noProof/>
        </w:rPr>
        <w:t>231 0100 14004 0000 0000 00 55 12 51 37 000        19 853,00</w:t>
      </w: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426821" w:rsidRDefault="00785B76" w:rsidP="0094533C">
      <w:pPr>
        <w:rPr>
          <w:rFonts w:ascii="Courier New" w:hAnsi="Courier New" w:cs="Courier New"/>
          <w:i/>
        </w:rPr>
      </w:pPr>
      <w:r w:rsidRPr="0048133D">
        <w:rPr>
          <w:rFonts w:ascii="Courier New" w:hAnsi="Courier New" w:cs="Courier New"/>
          <w:i/>
          <w:noProof/>
        </w:rPr>
        <w:t>231 0100 15974 1065 2222 00 36 32 61 21 000        22 916,40</w:t>
      </w:r>
    </w:p>
    <w:p w:rsidR="00785B76" w:rsidRDefault="00785B76" w:rsidP="0094533C">
      <w:pPr>
        <w:rPr>
          <w:rFonts w:ascii="Arial" w:hAnsi="Arial" w:cs="Arial"/>
        </w:rPr>
      </w:pPr>
    </w:p>
    <w:p w:rsidR="00785B76" w:rsidRDefault="00785B76" w:rsidP="0094533C">
      <w:pPr>
        <w:rPr>
          <w:rFonts w:ascii="Arial" w:hAnsi="Arial" w:cs="Arial"/>
        </w:rPr>
      </w:pPr>
    </w:p>
    <w:p w:rsidR="00785B76" w:rsidRDefault="00785B76" w:rsidP="0094533C">
      <w:pPr>
        <w:rPr>
          <w:rFonts w:ascii="Arial" w:hAnsi="Arial" w:cs="Arial"/>
        </w:rPr>
      </w:pPr>
    </w:p>
    <w:p w:rsidR="00785B76" w:rsidRDefault="00785B76" w:rsidP="0094533C">
      <w:pPr>
        <w:rPr>
          <w:rFonts w:ascii="Arial" w:hAnsi="Arial" w:cs="Arial"/>
        </w:rPr>
      </w:pPr>
    </w:p>
    <w:p w:rsidR="00785B76" w:rsidRDefault="00785B76" w:rsidP="0094533C">
      <w:pPr>
        <w:rPr>
          <w:rFonts w:ascii="Arial" w:hAnsi="Arial" w:cs="Arial"/>
        </w:rPr>
      </w:pPr>
    </w:p>
    <w:p w:rsidR="00785B76" w:rsidRDefault="00785B76" w:rsidP="0094533C">
      <w:pPr>
        <w:rPr>
          <w:rFonts w:ascii="Arial" w:hAnsi="Arial" w:cs="Arial"/>
        </w:rPr>
      </w:pPr>
    </w:p>
    <w:p w:rsidR="00785B76" w:rsidRDefault="00785B76" w:rsidP="0094533C">
      <w:pPr>
        <w:rPr>
          <w:rFonts w:ascii="Arial" w:hAnsi="Arial" w:cs="Arial"/>
        </w:rPr>
      </w:pPr>
    </w:p>
    <w:p w:rsidR="00785B76" w:rsidRDefault="00785B76" w:rsidP="0094533C">
      <w:pPr>
        <w:rPr>
          <w:rFonts w:ascii="Arial" w:hAnsi="Arial" w:cs="Arial"/>
        </w:rPr>
      </w:pPr>
    </w:p>
    <w:p w:rsidR="00785B76" w:rsidRDefault="00785B76" w:rsidP="0094533C">
      <w:pPr>
        <w:rPr>
          <w:rFonts w:ascii="Arial" w:hAnsi="Arial" w:cs="Arial"/>
        </w:rPr>
      </w:pPr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785B76" w:rsidRPr="0094533C" w:rsidRDefault="00785B76" w:rsidP="0094533C">
      <w:pPr>
        <w:rPr>
          <w:rFonts w:ascii="Arial" w:hAnsi="Arial" w:cs="Arial"/>
        </w:rPr>
      </w:pPr>
    </w:p>
    <w:p w:rsidR="00785B76" w:rsidRPr="0094533C" w:rsidRDefault="00785B76">
      <w:pPr>
        <w:rPr>
          <w:rFonts w:ascii="Arial" w:hAnsi="Arial" w:cs="Arial"/>
          <w:b/>
        </w:rPr>
      </w:pPr>
    </w:p>
    <w:sectPr w:rsidR="00785B76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14B" w:rsidRDefault="0073414B">
      <w:r>
        <w:separator/>
      </w:r>
    </w:p>
  </w:endnote>
  <w:endnote w:type="continuationSeparator" w:id="0">
    <w:p w:rsidR="0073414B" w:rsidRDefault="0073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76" w:rsidRDefault="00785B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76" w:rsidRDefault="00785B7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76" w:rsidRDefault="00785B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14B" w:rsidRDefault="0073414B">
      <w:r>
        <w:separator/>
      </w:r>
    </w:p>
  </w:footnote>
  <w:footnote w:type="continuationSeparator" w:id="0">
    <w:p w:rsidR="0073414B" w:rsidRDefault="00734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76" w:rsidRDefault="00785B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76" w:rsidRDefault="00785B7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76" w:rsidRDefault="00785B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C4D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3414B"/>
    <w:rsid w:val="00764A32"/>
    <w:rsid w:val="00785B76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02C4D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32BA-0C1D-49A1-B0E3-EB82A80D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8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85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4</Pages>
  <Words>572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2020-01-16T13:13:00Z</cp:lastPrinted>
  <dcterms:created xsi:type="dcterms:W3CDTF">2020-01-16T13:13:00Z</dcterms:created>
  <dcterms:modified xsi:type="dcterms:W3CDTF">2020-01-16T13:14:00Z</dcterms:modified>
</cp:coreProperties>
</file>