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99" w:rsidRPr="0094533C" w:rsidRDefault="00FE3D9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FE3D99" w:rsidRDefault="00FE3D99" w:rsidP="007A79C0">
      <w:pPr>
        <w:jc w:val="center"/>
        <w:rPr>
          <w:sz w:val="18"/>
          <w:szCs w:val="18"/>
        </w:rPr>
      </w:pPr>
    </w:p>
    <w:p w:rsidR="00FE3D99" w:rsidRPr="007A79C0" w:rsidRDefault="00FE3D99" w:rsidP="007A79C0">
      <w:pPr>
        <w:jc w:val="center"/>
        <w:rPr>
          <w:sz w:val="18"/>
          <w:szCs w:val="18"/>
        </w:rPr>
      </w:pPr>
    </w:p>
    <w:p w:rsidR="00FE3D99" w:rsidRPr="0094533C" w:rsidRDefault="00FE3D9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C5FA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FE3D99" w:rsidRPr="001713B2" w:rsidRDefault="00FE3D99" w:rsidP="007A79C0">
      <w:pPr>
        <w:jc w:val="center"/>
        <w:rPr>
          <w:rFonts w:ascii="Arial" w:hAnsi="Arial" w:cs="Arial"/>
          <w:b/>
        </w:rPr>
      </w:pPr>
    </w:p>
    <w:p w:rsidR="00FE3D99" w:rsidRPr="001713B2" w:rsidRDefault="00FE3D9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C5FA8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C5FA8">
        <w:rPr>
          <w:rFonts w:ascii="Arial" w:hAnsi="Arial" w:cs="Arial"/>
          <w:b/>
          <w:noProof/>
        </w:rPr>
        <w:t>Obec</w:t>
      </w:r>
      <w:proofErr w:type="gramEnd"/>
      <w:r w:rsidRPr="00DC5FA8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E3D99" w:rsidRPr="0094533C" w:rsidRDefault="00FE3D99" w:rsidP="0094533C">
      <w:pPr>
        <w:rPr>
          <w:rFonts w:ascii="Arial" w:hAnsi="Arial" w:cs="Arial"/>
          <w:b/>
        </w:rPr>
      </w:pPr>
    </w:p>
    <w:p w:rsidR="00FE3D99" w:rsidRPr="0094533C" w:rsidRDefault="00FE3D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C5FA8">
        <w:rPr>
          <w:rFonts w:ascii="Arial" w:hAnsi="Arial" w:cs="Arial"/>
          <w:b/>
          <w:noProof/>
        </w:rPr>
        <w:t>24</w:t>
      </w:r>
      <w:r w:rsidRPr="0094533C">
        <w:rPr>
          <w:rFonts w:ascii="Arial" w:hAnsi="Arial" w:cs="Arial"/>
          <w:b/>
        </w:rPr>
        <w:t xml:space="preserve">  / </w:t>
      </w:r>
      <w:r w:rsidRPr="00DC5FA8">
        <w:rPr>
          <w:rFonts w:ascii="Arial" w:hAnsi="Arial" w:cs="Arial"/>
          <w:b/>
          <w:noProof/>
        </w:rPr>
        <w:t>1</w:t>
      </w:r>
      <w:proofErr w:type="gramEnd"/>
    </w:p>
    <w:p w:rsidR="00FE3D99" w:rsidRPr="0094533C" w:rsidRDefault="00FE3D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5FA8">
        <w:rPr>
          <w:rFonts w:ascii="Arial" w:hAnsi="Arial" w:cs="Arial"/>
          <w:b/>
          <w:noProof/>
        </w:rPr>
        <w:t>01.12.2019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C5FA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426821" w:rsidRDefault="00FE3D99" w:rsidP="0094533C">
      <w:pPr>
        <w:rPr>
          <w:rFonts w:ascii="Courier New" w:hAnsi="Courier New" w:cs="Courier New"/>
          <w:u w:val="single"/>
        </w:rPr>
      </w:pPr>
      <w:r w:rsidRPr="00DC5FA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231 0100 00000 0000 0000 00 00 00 13 44 000         7 200,00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231 0100 00000 0000 0000 00 10 12 21 31 000         4 447,00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231 0100 00000 0000 0000 00 22 12 51 56 000         9 177,00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231 0100 00000 0000 0000 00 23 21 21 11 000         3 455,00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23 21 61 21 000    -1 692 480,00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231 0100 00000 0000 0000 00 33 99 51 94 000        33 177,00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231 0100 00000 0000 0000 00 37 22 51 69 000        21 379,27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231 0100 00000 0000 0000 00 37 23 23 24 000        36 737,50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231 0100 00000 0000 0000 00 37 45 51 56 000         2 180,00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231 0100 00000 0000 0000 00 55 12 51 37 000        26 411,88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231 0100 00000 0000 0000 00 55 12 51 39 000        12 085,48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231 0100 00000 0000 0000 00 61 12 50 23 000         8 811,00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231 0100 00000 0000 0000 00 61 12 51 73 000         4 825,00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231 0100 00000 0000 0000 00 61 71 21 12 000         9 100,00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231 0100 00000 0000 0000 00 61 71 50 11 000        32 801,00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lastRenderedPageBreak/>
        <w:t>231 0100 00000 0000 0000 00 61 71 50 21 000         9 700,00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231 0100 00000 0000 0000 00 61 71 50 31 000        17 529,00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231 0100 00000 0000 0000 00 61 71 51 69 000         3 410,00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231 0100 00000 0000 0000 00 61 71 51 75 000         4 325,00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FE3D99">
      <w:pPr>
        <w:rPr>
          <w:rFonts w:ascii="Arial" w:hAnsi="Arial" w:cs="Arial"/>
        </w:rPr>
      </w:pPr>
      <w:r w:rsidRPr="00DC5FA8">
        <w:rPr>
          <w:rFonts w:ascii="Courier New" w:hAnsi="Courier New" w:cs="Courier New"/>
          <w:i/>
          <w:noProof/>
        </w:rPr>
        <w:t>231 0100 00000 0000 0000 00 61 71 53 29 000         9 720,00</w:t>
      </w: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426821" w:rsidRDefault="00FE3D99" w:rsidP="0094533C">
      <w:pPr>
        <w:rPr>
          <w:rFonts w:ascii="Courier New" w:hAnsi="Courier New" w:cs="Courier New"/>
          <w:i/>
        </w:rPr>
      </w:pPr>
      <w:r w:rsidRPr="00DC5FA8">
        <w:rPr>
          <w:rFonts w:ascii="Courier New" w:hAnsi="Courier New" w:cs="Courier New"/>
          <w:i/>
          <w:noProof/>
        </w:rPr>
        <w:t>451 0200 00000 0000 0000 00 23 21 61 21 000     4 284 165,70</w:t>
      </w: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Default="00FE3D99" w:rsidP="0094533C">
      <w:pPr>
        <w:rPr>
          <w:rFonts w:ascii="Arial" w:hAnsi="Arial" w:cs="Arial"/>
        </w:rPr>
      </w:pPr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FE3D99" w:rsidRPr="0094533C" w:rsidRDefault="00FE3D99" w:rsidP="0094533C">
      <w:pPr>
        <w:rPr>
          <w:rFonts w:ascii="Arial" w:hAnsi="Arial" w:cs="Arial"/>
        </w:rPr>
      </w:pPr>
    </w:p>
    <w:p w:rsidR="00FE3D99" w:rsidRPr="0094533C" w:rsidRDefault="00FE3D99">
      <w:pPr>
        <w:rPr>
          <w:rFonts w:ascii="Arial" w:hAnsi="Arial" w:cs="Arial"/>
          <w:b/>
        </w:rPr>
      </w:pPr>
    </w:p>
    <w:sectPr w:rsidR="00FE3D9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CB" w:rsidRDefault="00BC54CB">
      <w:r>
        <w:separator/>
      </w:r>
    </w:p>
  </w:endnote>
  <w:endnote w:type="continuationSeparator" w:id="0">
    <w:p w:rsidR="00BC54CB" w:rsidRDefault="00BC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CB" w:rsidRDefault="00BC54CB">
      <w:r>
        <w:separator/>
      </w:r>
    </w:p>
  </w:footnote>
  <w:footnote w:type="continuationSeparator" w:id="0">
    <w:p w:rsidR="00BC54CB" w:rsidRDefault="00BC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99" w:rsidRDefault="00FE3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24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2244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C54CB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3D99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15D2-BC70-439B-8D5A-09C69AC6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E3D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2019-12-19T13:00:00Z</cp:lastPrinted>
  <dcterms:created xsi:type="dcterms:W3CDTF">2019-12-19T13:00:00Z</dcterms:created>
  <dcterms:modified xsi:type="dcterms:W3CDTF">2019-12-19T13:01:00Z</dcterms:modified>
</cp:coreProperties>
</file>