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A8" w:rsidRPr="0094533C" w:rsidRDefault="00E825A8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E825A8" w:rsidRDefault="00E825A8" w:rsidP="007A79C0">
      <w:pPr>
        <w:jc w:val="center"/>
        <w:rPr>
          <w:sz w:val="18"/>
          <w:szCs w:val="18"/>
        </w:rPr>
      </w:pPr>
    </w:p>
    <w:p w:rsidR="00E825A8" w:rsidRPr="007A79C0" w:rsidRDefault="00E825A8" w:rsidP="007A79C0">
      <w:pPr>
        <w:jc w:val="center"/>
        <w:rPr>
          <w:sz w:val="18"/>
          <w:szCs w:val="18"/>
        </w:rPr>
      </w:pPr>
    </w:p>
    <w:p w:rsidR="00E825A8" w:rsidRPr="0094533C" w:rsidRDefault="00E825A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2405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825A8" w:rsidRPr="001713B2" w:rsidRDefault="00E825A8" w:rsidP="007A79C0">
      <w:pPr>
        <w:jc w:val="center"/>
        <w:rPr>
          <w:rFonts w:ascii="Arial" w:hAnsi="Arial" w:cs="Arial"/>
          <w:b/>
        </w:rPr>
      </w:pPr>
    </w:p>
    <w:p w:rsidR="00E825A8" w:rsidRPr="001713B2" w:rsidRDefault="00E825A8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F2405A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F2405A">
        <w:rPr>
          <w:rFonts w:ascii="Arial" w:hAnsi="Arial" w:cs="Arial"/>
          <w:b/>
          <w:noProof/>
        </w:rPr>
        <w:t>Obec</w:t>
      </w:r>
      <w:proofErr w:type="gramEnd"/>
      <w:r w:rsidRPr="00F2405A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825A8" w:rsidRPr="0094533C" w:rsidRDefault="00E825A8" w:rsidP="0094533C">
      <w:pPr>
        <w:rPr>
          <w:rFonts w:ascii="Arial" w:hAnsi="Arial" w:cs="Arial"/>
          <w:b/>
        </w:rPr>
      </w:pPr>
    </w:p>
    <w:p w:rsidR="00E825A8" w:rsidRPr="0094533C" w:rsidRDefault="00E825A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F2405A">
        <w:rPr>
          <w:rFonts w:ascii="Arial" w:hAnsi="Arial" w:cs="Arial"/>
          <w:b/>
          <w:noProof/>
        </w:rPr>
        <w:t>19</w:t>
      </w:r>
      <w:r w:rsidRPr="0094533C">
        <w:rPr>
          <w:rFonts w:ascii="Arial" w:hAnsi="Arial" w:cs="Arial"/>
          <w:b/>
        </w:rPr>
        <w:t xml:space="preserve">  / </w:t>
      </w:r>
      <w:r w:rsidRPr="00F2405A">
        <w:rPr>
          <w:rFonts w:ascii="Arial" w:hAnsi="Arial" w:cs="Arial"/>
          <w:b/>
          <w:noProof/>
        </w:rPr>
        <w:t>1</w:t>
      </w:r>
      <w:proofErr w:type="gramEnd"/>
    </w:p>
    <w:p w:rsidR="00E825A8" w:rsidRPr="0094533C" w:rsidRDefault="00E825A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2405A">
        <w:rPr>
          <w:rFonts w:ascii="Arial" w:hAnsi="Arial" w:cs="Arial"/>
          <w:b/>
          <w:noProof/>
        </w:rPr>
        <w:t>01.12.2020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Default="00E825A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F2405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825A8" w:rsidRDefault="00E825A8" w:rsidP="0094533C">
      <w:pPr>
        <w:rPr>
          <w:rFonts w:ascii="Arial" w:hAnsi="Arial" w:cs="Arial"/>
        </w:rPr>
      </w:pPr>
    </w:p>
    <w:p w:rsidR="00E825A8" w:rsidRDefault="00E825A8" w:rsidP="0094533C">
      <w:pPr>
        <w:rPr>
          <w:rFonts w:ascii="Arial" w:hAnsi="Arial" w:cs="Arial"/>
        </w:rPr>
      </w:pP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426821" w:rsidRDefault="00E825A8" w:rsidP="0094533C">
      <w:pPr>
        <w:rPr>
          <w:rFonts w:ascii="Courier New" w:hAnsi="Courier New" w:cs="Courier New"/>
          <w:u w:val="single"/>
        </w:rPr>
      </w:pPr>
      <w:r w:rsidRPr="00F2405A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231 0100 00000 0000 0000 00 00 00 11 11 000         2 632,10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231 0100 00000 0000 0000 00 00 00 11 13 000        18 958,96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231 0100 00000 0000 0000 00 00 00 12 11 000       200 716,18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231 0100 00000 0000 0000 00 00 00 13 82 000            17,53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231 0100 00000 0000 0000 00 10 12 21 31 000         4 527,00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231 0100 00000 0000 0000 00 21 22 21 11 000        10 364,00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231 0100 00000 0000 0000 00 22 12 51 69 000           450,00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231 0100 00000 0000 0000 00 22 12 61 21 000        32 000,00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231 0100 00000 0000 0000 00 23 21 21 11 000         3 865,00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231 0100 00000 0000 0000 00 24 11 21 11 000        14 992,80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231 0100 00000 0000 0000 00 31 13 51 37 000       567 888,23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231 0100 00000 0000 0000 00 31 13 61 21 000        32 000,00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231 0100 00000 0000 0000 00 31 13 61 22 000       913 008,98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231 0100 00000 0000 0000 00 33 92 51 69 000         4 151,00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231 0100 00000 0000 0000 00 36 31 51 69 000        13 080,28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lastRenderedPageBreak/>
        <w:t>231 0100 00000 0000 0000 00 37 23 51 69 000        47 139,40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231 0100 00000 0000 0000 00 55 12 51 37 000        26 242,48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231 0100 00000 0000 0000 00 61 12 50 23 000         1 740,00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231 0100 00000 0000 0000 00 61 12 50 31 000         3 460,00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231 0100 00000 0000 0000 00 61 71 21 12 000        12 000,00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231 0100 00000 0000 0000 00 61 71 50 32 000           757,00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231 0100 00000 0000 0000 00 61 71 51 39 000         8 685,59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231 0100 00000 0000 0000 00 61 71 51 63 000            14,50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231 0110 00000 0000 0000 00 37 23 23 24 000        27 656,50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231 0130 14004 0000 0000 00 00 00 41 16 000        18 800,00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E825A8">
      <w:pPr>
        <w:rPr>
          <w:rFonts w:ascii="Arial" w:hAnsi="Arial" w:cs="Arial"/>
        </w:rPr>
      </w:pPr>
      <w:r w:rsidRPr="00F2405A">
        <w:rPr>
          <w:rFonts w:ascii="Courier New" w:hAnsi="Courier New" w:cs="Courier New"/>
          <w:i/>
          <w:noProof/>
        </w:rPr>
        <w:t>231 0130 17058 0000 0204 00 00 00 41 16 000       398 888,00</w:t>
      </w: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426821" w:rsidRDefault="00E825A8" w:rsidP="0094533C">
      <w:pPr>
        <w:rPr>
          <w:rFonts w:ascii="Courier New" w:hAnsi="Courier New" w:cs="Courier New"/>
          <w:i/>
        </w:rPr>
      </w:pPr>
      <w:r w:rsidRPr="00F2405A">
        <w:rPr>
          <w:rFonts w:ascii="Courier New" w:hAnsi="Courier New" w:cs="Courier New"/>
          <w:i/>
          <w:noProof/>
        </w:rPr>
        <w:t>231 0130 17508 0000 0201 00 00 00 42 16 000     1 141 036,78</w:t>
      </w:r>
    </w:p>
    <w:p w:rsidR="00E825A8" w:rsidRDefault="00E825A8" w:rsidP="0094533C">
      <w:pPr>
        <w:rPr>
          <w:rFonts w:ascii="Arial" w:hAnsi="Arial" w:cs="Arial"/>
        </w:rPr>
      </w:pPr>
    </w:p>
    <w:p w:rsidR="00E825A8" w:rsidRDefault="00E825A8" w:rsidP="0094533C">
      <w:pPr>
        <w:rPr>
          <w:rFonts w:ascii="Arial" w:hAnsi="Arial" w:cs="Arial"/>
        </w:rPr>
      </w:pPr>
    </w:p>
    <w:p w:rsidR="00E825A8" w:rsidRDefault="00E825A8" w:rsidP="0094533C">
      <w:pPr>
        <w:rPr>
          <w:rFonts w:ascii="Arial" w:hAnsi="Arial" w:cs="Arial"/>
        </w:rPr>
      </w:pPr>
    </w:p>
    <w:p w:rsidR="00E825A8" w:rsidRDefault="00E825A8" w:rsidP="0094533C">
      <w:pPr>
        <w:rPr>
          <w:rFonts w:ascii="Arial" w:hAnsi="Arial" w:cs="Arial"/>
        </w:rPr>
      </w:pPr>
    </w:p>
    <w:p w:rsidR="00E825A8" w:rsidRDefault="00E825A8" w:rsidP="0094533C">
      <w:pPr>
        <w:rPr>
          <w:rFonts w:ascii="Arial" w:hAnsi="Arial" w:cs="Arial"/>
        </w:rPr>
      </w:pPr>
    </w:p>
    <w:p w:rsidR="00E825A8" w:rsidRDefault="00E825A8" w:rsidP="0094533C">
      <w:pPr>
        <w:rPr>
          <w:rFonts w:ascii="Arial" w:hAnsi="Arial" w:cs="Arial"/>
        </w:rPr>
      </w:pPr>
    </w:p>
    <w:p w:rsidR="00E825A8" w:rsidRDefault="00E825A8" w:rsidP="0094533C">
      <w:pPr>
        <w:rPr>
          <w:rFonts w:ascii="Arial" w:hAnsi="Arial" w:cs="Arial"/>
        </w:rPr>
      </w:pPr>
    </w:p>
    <w:p w:rsidR="00E825A8" w:rsidRDefault="00E825A8" w:rsidP="0094533C">
      <w:pPr>
        <w:rPr>
          <w:rFonts w:ascii="Arial" w:hAnsi="Arial" w:cs="Arial"/>
        </w:rPr>
      </w:pPr>
    </w:p>
    <w:p w:rsidR="00E825A8" w:rsidRDefault="00E825A8" w:rsidP="0094533C">
      <w:pPr>
        <w:rPr>
          <w:rFonts w:ascii="Arial" w:hAnsi="Arial" w:cs="Arial"/>
        </w:rPr>
      </w:pPr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E825A8" w:rsidRPr="0094533C" w:rsidRDefault="00E825A8" w:rsidP="0094533C">
      <w:pPr>
        <w:rPr>
          <w:rFonts w:ascii="Arial" w:hAnsi="Arial" w:cs="Arial"/>
        </w:rPr>
      </w:pPr>
    </w:p>
    <w:p w:rsidR="00E825A8" w:rsidRPr="0094533C" w:rsidRDefault="00E825A8">
      <w:pPr>
        <w:rPr>
          <w:rFonts w:ascii="Arial" w:hAnsi="Arial" w:cs="Arial"/>
          <w:b/>
        </w:rPr>
      </w:pPr>
    </w:p>
    <w:sectPr w:rsidR="00E825A8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D2" w:rsidRDefault="00CD62D2">
      <w:r>
        <w:separator/>
      </w:r>
    </w:p>
  </w:endnote>
  <w:endnote w:type="continuationSeparator" w:id="0">
    <w:p w:rsidR="00CD62D2" w:rsidRDefault="00CD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A8" w:rsidRDefault="00E825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A8" w:rsidRDefault="00E825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A8" w:rsidRDefault="00E825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D2" w:rsidRDefault="00CD62D2">
      <w:r>
        <w:separator/>
      </w:r>
    </w:p>
  </w:footnote>
  <w:footnote w:type="continuationSeparator" w:id="0">
    <w:p w:rsidR="00CD62D2" w:rsidRDefault="00CD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A8" w:rsidRDefault="00E825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A8" w:rsidRDefault="00E825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A8" w:rsidRDefault="00E825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3A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CD62D2"/>
    <w:rsid w:val="00D01AE6"/>
    <w:rsid w:val="00D506AA"/>
    <w:rsid w:val="00D60240"/>
    <w:rsid w:val="00D623AE"/>
    <w:rsid w:val="00D8265A"/>
    <w:rsid w:val="00E42F58"/>
    <w:rsid w:val="00E825A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F81D-4264-4488-8E98-A885E0FD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825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8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2020-12-22T09:11:00Z</cp:lastPrinted>
  <dcterms:created xsi:type="dcterms:W3CDTF">2020-12-22T09:11:00Z</dcterms:created>
  <dcterms:modified xsi:type="dcterms:W3CDTF">2020-12-22T09:11:00Z</dcterms:modified>
</cp:coreProperties>
</file>